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23778" w:type="dxa"/>
        <w:tblLook w:val="04A0" w:firstRow="1" w:lastRow="0" w:firstColumn="1" w:lastColumn="0" w:noHBand="0" w:noVBand="1"/>
      </w:tblPr>
      <w:tblGrid>
        <w:gridCol w:w="6487"/>
        <w:gridCol w:w="9101"/>
        <w:gridCol w:w="8190"/>
      </w:tblGrid>
      <w:tr w:rsidR="000E356E" w14:paraId="314BA0AE" w14:textId="77777777" w:rsidTr="00242286">
        <w:tc>
          <w:tcPr>
            <w:tcW w:w="6487" w:type="dxa"/>
          </w:tcPr>
          <w:p w14:paraId="0F82E010" w14:textId="3F96F0F4" w:rsidR="000E356E" w:rsidRPr="000559AF" w:rsidRDefault="000E356E">
            <w:pPr>
              <w:rPr>
                <w:b/>
                <w:sz w:val="28"/>
                <w:szCs w:val="28"/>
              </w:rPr>
            </w:pPr>
            <w:r w:rsidRPr="000559AF">
              <w:rPr>
                <w:b/>
                <w:sz w:val="28"/>
                <w:szCs w:val="28"/>
              </w:rPr>
              <w:t>Unit Theme Overview</w:t>
            </w:r>
            <w:r>
              <w:rPr>
                <w:b/>
                <w:sz w:val="28"/>
                <w:szCs w:val="28"/>
              </w:rPr>
              <w:t xml:space="preserve">: </w:t>
            </w:r>
            <w:r>
              <w:rPr>
                <w:bCs/>
                <w:sz w:val="28"/>
                <w:szCs w:val="28"/>
              </w:rPr>
              <w:t>Indigenous Art Supplement</w:t>
            </w:r>
          </w:p>
        </w:tc>
        <w:tc>
          <w:tcPr>
            <w:tcW w:w="9101" w:type="dxa"/>
          </w:tcPr>
          <w:p w14:paraId="2ADA7611" w14:textId="10B880CA" w:rsidR="000E356E" w:rsidRPr="000559AF" w:rsidRDefault="000E35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Links to resources</w:t>
            </w:r>
            <w:r w:rsidRPr="000559AF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8190" w:type="dxa"/>
            <w:vMerge w:val="restart"/>
          </w:tcPr>
          <w:p w14:paraId="19F0431E" w14:textId="37B21633" w:rsidR="000E356E" w:rsidRPr="000559AF" w:rsidRDefault="000E356E">
            <w:pPr>
              <w:rPr>
                <w:b/>
                <w:sz w:val="28"/>
                <w:szCs w:val="28"/>
              </w:rPr>
            </w:pPr>
            <w:r w:rsidRPr="000559AF">
              <w:rPr>
                <w:b/>
                <w:sz w:val="28"/>
                <w:szCs w:val="28"/>
              </w:rPr>
              <w:t>Dates (weeks):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B39B8">
              <w:rPr>
                <w:bCs/>
                <w:sz w:val="28"/>
                <w:szCs w:val="28"/>
              </w:rPr>
              <w:t>Varies</w:t>
            </w:r>
          </w:p>
        </w:tc>
      </w:tr>
      <w:tr w:rsidR="000E356E" w14:paraId="2CAAB9D5" w14:textId="77777777" w:rsidTr="00242286">
        <w:tc>
          <w:tcPr>
            <w:tcW w:w="6487" w:type="dxa"/>
          </w:tcPr>
          <w:p w14:paraId="3D5FF154" w14:textId="455385EF" w:rsidR="000E356E" w:rsidRPr="000559AF" w:rsidRDefault="000E356E" w:rsidP="00BB39B8">
            <w:pPr>
              <w:rPr>
                <w:b/>
                <w:sz w:val="28"/>
                <w:szCs w:val="28"/>
              </w:rPr>
            </w:pPr>
            <w:r w:rsidRPr="000559AF">
              <w:rPr>
                <w:b/>
                <w:sz w:val="28"/>
                <w:szCs w:val="28"/>
              </w:rPr>
              <w:t>Subject Area: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9320C">
              <w:rPr>
                <w:bCs/>
                <w:sz w:val="28"/>
                <w:szCs w:val="28"/>
              </w:rPr>
              <w:t>Art, ADST</w:t>
            </w:r>
          </w:p>
        </w:tc>
        <w:tc>
          <w:tcPr>
            <w:tcW w:w="9101" w:type="dxa"/>
          </w:tcPr>
          <w:p w14:paraId="24B9ED3F" w14:textId="231C79CB" w:rsidR="000E356E" w:rsidRPr="00F47E89" w:rsidRDefault="000E356E" w:rsidP="00BB39B8">
            <w:pPr>
              <w:pStyle w:val="ListParagraph"/>
              <w:numPr>
                <w:ilvl w:val="0"/>
                <w:numId w:val="2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Resource Package (Handouts) </w:t>
            </w:r>
          </w:p>
        </w:tc>
        <w:tc>
          <w:tcPr>
            <w:tcW w:w="8190" w:type="dxa"/>
            <w:vMerge/>
          </w:tcPr>
          <w:p w14:paraId="0BCF598A" w14:textId="0D6ECCBD" w:rsidR="000E356E" w:rsidRPr="000559AF" w:rsidRDefault="000E356E" w:rsidP="00BB39B8">
            <w:pPr>
              <w:rPr>
                <w:b/>
                <w:sz w:val="28"/>
                <w:szCs w:val="28"/>
              </w:rPr>
            </w:pPr>
          </w:p>
        </w:tc>
      </w:tr>
      <w:tr w:rsidR="000E356E" w14:paraId="25B054ED" w14:textId="77777777" w:rsidTr="00242286">
        <w:tc>
          <w:tcPr>
            <w:tcW w:w="6487" w:type="dxa"/>
            <w:shd w:val="clear" w:color="auto" w:fill="auto"/>
          </w:tcPr>
          <w:p w14:paraId="2CA7EAC9" w14:textId="5B65B4C3" w:rsidR="000E356E" w:rsidRPr="007C52EA" w:rsidRDefault="000E356E" w:rsidP="00BB39B8">
            <w:pPr>
              <w:rPr>
                <w:b/>
                <w:sz w:val="28"/>
                <w:szCs w:val="28"/>
              </w:rPr>
            </w:pPr>
            <w:r w:rsidRPr="007C52EA">
              <w:rPr>
                <w:b/>
                <w:sz w:val="28"/>
                <w:szCs w:val="28"/>
              </w:rPr>
              <w:t>Topic Theme: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Indigenous Art</w:t>
            </w:r>
          </w:p>
        </w:tc>
        <w:tc>
          <w:tcPr>
            <w:tcW w:w="9101" w:type="dxa"/>
          </w:tcPr>
          <w:p w14:paraId="40E6E2A8" w14:textId="379358C1" w:rsidR="000E356E" w:rsidRPr="00F47E89" w:rsidRDefault="005551CA" w:rsidP="00BB39B8">
            <w:pPr>
              <w:pStyle w:val="ListParagraph"/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  <w:hyperlink r:id="rId5" w:history="1">
              <w:r w:rsidR="000E356E" w:rsidRPr="00393132">
                <w:rPr>
                  <w:rStyle w:val="Hyperlink"/>
                  <w:bCs/>
                  <w:sz w:val="28"/>
                  <w:szCs w:val="28"/>
                </w:rPr>
                <w:t>Stencil/Model Template</w:t>
              </w:r>
            </w:hyperlink>
          </w:p>
        </w:tc>
        <w:tc>
          <w:tcPr>
            <w:tcW w:w="8190" w:type="dxa"/>
            <w:vMerge w:val="restart"/>
          </w:tcPr>
          <w:p w14:paraId="7492255D" w14:textId="6EB12338" w:rsidR="000E356E" w:rsidRPr="000559AF" w:rsidRDefault="000E356E" w:rsidP="00BB39B8">
            <w:pPr>
              <w:rPr>
                <w:b/>
                <w:sz w:val="28"/>
                <w:szCs w:val="28"/>
              </w:rPr>
            </w:pPr>
            <w:r w:rsidRPr="000559AF">
              <w:rPr>
                <w:b/>
                <w:sz w:val="28"/>
                <w:szCs w:val="28"/>
              </w:rPr>
              <w:t>Time per Lesson: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B39B8">
              <w:rPr>
                <w:bCs/>
                <w:sz w:val="28"/>
                <w:szCs w:val="28"/>
              </w:rPr>
              <w:t>Varies</w:t>
            </w:r>
          </w:p>
        </w:tc>
      </w:tr>
      <w:tr w:rsidR="000E356E" w14:paraId="0DF035FE" w14:textId="77777777" w:rsidTr="00242286">
        <w:tc>
          <w:tcPr>
            <w:tcW w:w="6487" w:type="dxa"/>
          </w:tcPr>
          <w:p w14:paraId="78B6D08D" w14:textId="77821B45" w:rsidR="000E356E" w:rsidRPr="000559AF" w:rsidRDefault="000E356E" w:rsidP="00B96BB3">
            <w:pPr>
              <w:rPr>
                <w:b/>
                <w:sz w:val="28"/>
                <w:szCs w:val="28"/>
              </w:rPr>
            </w:pPr>
            <w:r w:rsidRPr="000559AF">
              <w:rPr>
                <w:b/>
                <w:sz w:val="28"/>
                <w:szCs w:val="28"/>
              </w:rPr>
              <w:t xml:space="preserve">Grade: </w:t>
            </w:r>
            <w:r w:rsidRPr="00242286">
              <w:rPr>
                <w:bCs/>
                <w:sz w:val="28"/>
                <w:szCs w:val="28"/>
              </w:rPr>
              <w:t>6, 7, 8</w:t>
            </w:r>
          </w:p>
        </w:tc>
        <w:tc>
          <w:tcPr>
            <w:tcW w:w="9101" w:type="dxa"/>
          </w:tcPr>
          <w:p w14:paraId="186BA3DE" w14:textId="75F8D05B" w:rsidR="000E356E" w:rsidRPr="00F47E89" w:rsidRDefault="005551CA" w:rsidP="00B96BB3">
            <w:pPr>
              <w:pStyle w:val="ListParagraph"/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  <w:hyperlink r:id="rId6" w:history="1">
              <w:r w:rsidR="000E356E" w:rsidRPr="00C530B8">
                <w:rPr>
                  <w:rStyle w:val="Hyperlink"/>
                  <w:bCs/>
                  <w:sz w:val="28"/>
                  <w:szCs w:val="28"/>
                </w:rPr>
                <w:t>Ovoid Template</w:t>
              </w:r>
            </w:hyperlink>
            <w:r w:rsidR="000E356E">
              <w:rPr>
                <w:bCs/>
                <w:sz w:val="28"/>
                <w:szCs w:val="28"/>
              </w:rPr>
              <w:t xml:space="preserve"> (Extra)</w:t>
            </w:r>
          </w:p>
        </w:tc>
        <w:tc>
          <w:tcPr>
            <w:tcW w:w="8190" w:type="dxa"/>
            <w:vMerge/>
          </w:tcPr>
          <w:p w14:paraId="747A2BD3" w14:textId="20F54DF7" w:rsidR="000E356E" w:rsidRPr="005D301D" w:rsidRDefault="000E356E" w:rsidP="00B96BB3">
            <w:pPr>
              <w:rPr>
                <w:bCs/>
                <w:sz w:val="28"/>
                <w:szCs w:val="28"/>
              </w:rPr>
            </w:pPr>
          </w:p>
        </w:tc>
      </w:tr>
      <w:tr w:rsidR="000E356E" w14:paraId="29DA3627" w14:textId="77777777" w:rsidTr="00242286">
        <w:tc>
          <w:tcPr>
            <w:tcW w:w="6487" w:type="dxa"/>
            <w:vMerge w:val="restart"/>
          </w:tcPr>
          <w:p w14:paraId="5353F9F5" w14:textId="16F4D761" w:rsidR="000E356E" w:rsidRPr="000559AF" w:rsidRDefault="000E356E" w:rsidP="000E356E">
            <w:pPr>
              <w:rPr>
                <w:sz w:val="28"/>
                <w:szCs w:val="28"/>
              </w:rPr>
            </w:pPr>
            <w:r w:rsidRPr="000559AF">
              <w:rPr>
                <w:b/>
                <w:sz w:val="28"/>
                <w:szCs w:val="28"/>
              </w:rPr>
              <w:t>Major Learnings: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B3783">
              <w:rPr>
                <w:bCs/>
                <w:sz w:val="28"/>
                <w:szCs w:val="28"/>
              </w:rPr>
              <w:t>See Curricular Competencies</w:t>
            </w:r>
          </w:p>
        </w:tc>
        <w:tc>
          <w:tcPr>
            <w:tcW w:w="9101" w:type="dxa"/>
          </w:tcPr>
          <w:p w14:paraId="57A91E0B" w14:textId="3F2AC444" w:rsidR="000E356E" w:rsidRPr="00F47E89" w:rsidRDefault="000E356E" w:rsidP="000E356E">
            <w:pPr>
              <w:pStyle w:val="ListParagraph"/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Indigenous Art Supplement Video</w:t>
            </w:r>
          </w:p>
        </w:tc>
        <w:tc>
          <w:tcPr>
            <w:tcW w:w="8190" w:type="dxa"/>
            <w:vMerge w:val="restart"/>
          </w:tcPr>
          <w:p w14:paraId="0DF2775F" w14:textId="2F10C81D" w:rsidR="000E356E" w:rsidRPr="005D301D" w:rsidRDefault="000E356E" w:rsidP="000E356E">
            <w:pPr>
              <w:rPr>
                <w:bCs/>
                <w:sz w:val="28"/>
                <w:szCs w:val="28"/>
              </w:rPr>
            </w:pPr>
            <w:r w:rsidRPr="000559AF">
              <w:rPr>
                <w:b/>
                <w:sz w:val="28"/>
                <w:szCs w:val="28"/>
              </w:rPr>
              <w:t>Lessons per weeks: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B39B8">
              <w:rPr>
                <w:bCs/>
                <w:sz w:val="28"/>
                <w:szCs w:val="28"/>
              </w:rPr>
              <w:t>Varies</w:t>
            </w:r>
          </w:p>
        </w:tc>
      </w:tr>
      <w:tr w:rsidR="000E356E" w14:paraId="655EFD49" w14:textId="77777777" w:rsidTr="00242286">
        <w:tc>
          <w:tcPr>
            <w:tcW w:w="6487" w:type="dxa"/>
            <w:vMerge/>
          </w:tcPr>
          <w:p w14:paraId="3B803EAF" w14:textId="77777777" w:rsidR="000E356E" w:rsidRPr="000559AF" w:rsidRDefault="000E356E" w:rsidP="000E356E">
            <w:pPr>
              <w:rPr>
                <w:b/>
                <w:sz w:val="28"/>
                <w:szCs w:val="28"/>
              </w:rPr>
            </w:pPr>
          </w:p>
        </w:tc>
        <w:tc>
          <w:tcPr>
            <w:tcW w:w="9101" w:type="dxa"/>
          </w:tcPr>
          <w:p w14:paraId="41F197EA" w14:textId="4F6997E7" w:rsidR="000E356E" w:rsidRDefault="005551CA" w:rsidP="000E356E">
            <w:pPr>
              <w:pStyle w:val="ListParagraph"/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  <w:hyperlink r:id="rId7" w:history="1">
              <w:r w:rsidR="000E356E" w:rsidRPr="000E356E">
                <w:rPr>
                  <w:rStyle w:val="Hyperlink"/>
                  <w:bCs/>
                  <w:sz w:val="28"/>
                  <w:szCs w:val="28"/>
                </w:rPr>
                <w:t>“Perpetual Salish” Coast Salish Design Elements Templates</w:t>
              </w:r>
            </w:hyperlink>
          </w:p>
        </w:tc>
        <w:tc>
          <w:tcPr>
            <w:tcW w:w="8190" w:type="dxa"/>
            <w:vMerge/>
          </w:tcPr>
          <w:p w14:paraId="6C5DCBC4" w14:textId="77777777" w:rsidR="000E356E" w:rsidRPr="005D301D" w:rsidRDefault="000E356E" w:rsidP="000E356E">
            <w:pPr>
              <w:rPr>
                <w:bCs/>
                <w:sz w:val="28"/>
                <w:szCs w:val="28"/>
              </w:rPr>
            </w:pPr>
          </w:p>
        </w:tc>
      </w:tr>
    </w:tbl>
    <w:p w14:paraId="335C4A50" w14:textId="77777777" w:rsidR="00D32D32" w:rsidRDefault="00D32D32" w:rsidP="00501235">
      <w:pPr>
        <w:contextualSpacing/>
      </w:pPr>
    </w:p>
    <w:tbl>
      <w:tblPr>
        <w:tblStyle w:val="TableGrid"/>
        <w:tblW w:w="23560" w:type="dxa"/>
        <w:jc w:val="center"/>
        <w:tblLayout w:type="fixed"/>
        <w:tblLook w:val="04A0" w:firstRow="1" w:lastRow="0" w:firstColumn="1" w:lastColumn="0" w:noHBand="0" w:noVBand="1"/>
      </w:tblPr>
      <w:tblGrid>
        <w:gridCol w:w="9400"/>
        <w:gridCol w:w="4394"/>
        <w:gridCol w:w="4573"/>
        <w:gridCol w:w="5193"/>
      </w:tblGrid>
      <w:tr w:rsidR="00CE7BF4" w:rsidRPr="00501235" w14:paraId="3D226E3B" w14:textId="77777777" w:rsidTr="005551CA">
        <w:trPr>
          <w:cantSplit/>
          <w:trHeight w:val="647"/>
          <w:jc w:val="center"/>
        </w:trPr>
        <w:tc>
          <w:tcPr>
            <w:tcW w:w="9400" w:type="dxa"/>
            <w:shd w:val="clear" w:color="auto" w:fill="C6D9F1" w:themeFill="text2" w:themeFillTint="33"/>
          </w:tcPr>
          <w:p w14:paraId="07DA0BDC" w14:textId="0D49B2FA" w:rsidR="00CE7BF4" w:rsidRPr="000559AF" w:rsidRDefault="00CE7BF4" w:rsidP="007631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Curricular Competencies</w:t>
            </w:r>
          </w:p>
        </w:tc>
        <w:tc>
          <w:tcPr>
            <w:tcW w:w="4394" w:type="dxa"/>
            <w:shd w:val="clear" w:color="auto" w:fill="C6D9F1" w:themeFill="text2" w:themeFillTint="33"/>
          </w:tcPr>
          <w:p w14:paraId="5305BCFB" w14:textId="39B5FF53" w:rsidR="00CE7BF4" w:rsidRPr="000559AF" w:rsidRDefault="00CE7BF4" w:rsidP="005012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Non-ADST Content </w:t>
            </w:r>
          </w:p>
        </w:tc>
        <w:tc>
          <w:tcPr>
            <w:tcW w:w="4573" w:type="dxa"/>
            <w:shd w:val="clear" w:color="auto" w:fill="C6D9F1" w:themeFill="text2" w:themeFillTint="33"/>
          </w:tcPr>
          <w:p w14:paraId="286539D9" w14:textId="6A4902FC" w:rsidR="00CE7BF4" w:rsidRPr="000559AF" w:rsidRDefault="00CE7BF4" w:rsidP="007631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Unit Chunks/Lessons</w:t>
            </w:r>
          </w:p>
        </w:tc>
        <w:tc>
          <w:tcPr>
            <w:tcW w:w="5193" w:type="dxa"/>
            <w:shd w:val="clear" w:color="auto" w:fill="C6D9F1" w:themeFill="text2" w:themeFillTint="33"/>
          </w:tcPr>
          <w:p w14:paraId="4E68F1E1" w14:textId="29CB0201" w:rsidR="00CE7BF4" w:rsidRPr="000559AF" w:rsidRDefault="00CE7BF4" w:rsidP="005012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Resources per Chunk/Lesson</w:t>
            </w:r>
          </w:p>
        </w:tc>
      </w:tr>
      <w:tr w:rsidR="00CE7BF4" w:rsidRPr="00501235" w14:paraId="6EAD9579" w14:textId="77777777" w:rsidTr="005551CA">
        <w:trPr>
          <w:trHeight w:val="2304"/>
          <w:jc w:val="center"/>
        </w:trPr>
        <w:tc>
          <w:tcPr>
            <w:tcW w:w="9400" w:type="dxa"/>
            <w:shd w:val="clear" w:color="auto" w:fill="D9D9D9" w:themeFill="background1" w:themeFillShade="D9"/>
          </w:tcPr>
          <w:p w14:paraId="23A85DD0" w14:textId="071EECA5" w:rsidR="009A2429" w:rsidRDefault="00F46157" w:rsidP="000A0EEE">
            <w:pPr>
              <w:pStyle w:val="ListParagraph"/>
              <w:numPr>
                <w:ilvl w:val="0"/>
                <w:numId w:val="4"/>
              </w:numPr>
              <w:spacing w:line="600" w:lineRule="auto"/>
              <w:ind w:left="505"/>
              <w:rPr>
                <w:bCs/>
                <w:sz w:val="24"/>
                <w:szCs w:val="24"/>
              </w:rPr>
            </w:pPr>
            <w:r w:rsidRPr="00F46157">
              <w:rPr>
                <w:b/>
                <w:sz w:val="24"/>
                <w:szCs w:val="24"/>
              </w:rPr>
              <w:t>(Art 6)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9A2429" w:rsidRPr="009A2429">
              <w:rPr>
                <w:bCs/>
                <w:sz w:val="24"/>
                <w:szCs w:val="24"/>
              </w:rPr>
              <w:t>Intentionally select, apply, combine, and arrange artistic elements, processes, materials, movements, technologies, tools, techniques, and environments in art making</w:t>
            </w:r>
            <w:r w:rsidR="001155BA">
              <w:rPr>
                <w:bCs/>
                <w:sz w:val="24"/>
                <w:szCs w:val="24"/>
              </w:rPr>
              <w:t>.</w:t>
            </w:r>
          </w:p>
          <w:p w14:paraId="193F0B15" w14:textId="5E5F3FC9" w:rsidR="00F46157" w:rsidRPr="009A2429" w:rsidRDefault="00F46157" w:rsidP="000A0EEE">
            <w:pPr>
              <w:pStyle w:val="ListParagraph"/>
              <w:numPr>
                <w:ilvl w:val="0"/>
                <w:numId w:val="4"/>
              </w:numPr>
              <w:spacing w:line="600" w:lineRule="auto"/>
              <w:ind w:left="505"/>
              <w:rPr>
                <w:bCs/>
                <w:sz w:val="24"/>
                <w:szCs w:val="24"/>
              </w:rPr>
            </w:pPr>
            <w:r w:rsidRPr="00F46157">
              <w:rPr>
                <w:b/>
                <w:sz w:val="24"/>
                <w:szCs w:val="24"/>
              </w:rPr>
              <w:t>(Art 7)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46157">
              <w:rPr>
                <w:bCs/>
                <w:sz w:val="24"/>
                <w:szCs w:val="24"/>
              </w:rPr>
              <w:t>Demonstrate an understanding and appreciation of personal, social, cultural, historical, and environmental contexts in relation to the arts</w:t>
            </w:r>
            <w:r w:rsidR="001155BA">
              <w:rPr>
                <w:bCs/>
                <w:sz w:val="24"/>
                <w:szCs w:val="24"/>
              </w:rPr>
              <w:t>.</w:t>
            </w:r>
          </w:p>
          <w:p w14:paraId="2EB00651" w14:textId="6DA9BC44" w:rsidR="00CE7BF4" w:rsidRPr="00482D8D" w:rsidRDefault="00CE7BF4" w:rsidP="000A0EEE">
            <w:pPr>
              <w:pStyle w:val="ListParagraph"/>
              <w:numPr>
                <w:ilvl w:val="0"/>
                <w:numId w:val="4"/>
              </w:numPr>
              <w:spacing w:line="600" w:lineRule="auto"/>
              <w:ind w:left="505"/>
              <w:rPr>
                <w:b/>
                <w:sz w:val="24"/>
                <w:szCs w:val="24"/>
              </w:rPr>
            </w:pPr>
            <w:r w:rsidRPr="002E5400">
              <w:rPr>
                <w:b/>
                <w:sz w:val="24"/>
                <w:szCs w:val="24"/>
              </w:rPr>
              <w:t>(Art 8)</w:t>
            </w:r>
            <w:r w:rsidRPr="002E5400">
              <w:rPr>
                <w:bCs/>
                <w:sz w:val="24"/>
                <w:szCs w:val="24"/>
              </w:rPr>
              <w:t xml:space="preserve"> Adapt learned skills, understandings, and processes for use in new contexts and for different purposes and audiences.</w:t>
            </w:r>
          </w:p>
          <w:p w14:paraId="0EFE20C4" w14:textId="383DDD86" w:rsidR="00CE7BF4" w:rsidRPr="00482D8D" w:rsidRDefault="00CE7BF4" w:rsidP="000A0EEE">
            <w:pPr>
              <w:pStyle w:val="ListParagraph"/>
              <w:numPr>
                <w:ilvl w:val="0"/>
                <w:numId w:val="4"/>
              </w:numPr>
              <w:spacing w:line="600" w:lineRule="auto"/>
              <w:ind w:left="505"/>
              <w:rPr>
                <w:bCs/>
                <w:sz w:val="24"/>
                <w:szCs w:val="24"/>
              </w:rPr>
            </w:pPr>
            <w:r w:rsidRPr="00482D8D">
              <w:rPr>
                <w:b/>
                <w:sz w:val="24"/>
                <w:szCs w:val="24"/>
              </w:rPr>
              <w:t>(ADST 8)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82D8D">
              <w:rPr>
                <w:bCs/>
                <w:sz w:val="24"/>
                <w:szCs w:val="24"/>
              </w:rPr>
              <w:t>Identify and use appropriate tools, technologies, and materials for production</w:t>
            </w:r>
            <w:r>
              <w:rPr>
                <w:bCs/>
                <w:sz w:val="24"/>
                <w:szCs w:val="24"/>
              </w:rPr>
              <w:t>.</w:t>
            </w:r>
          </w:p>
          <w:p w14:paraId="61D86FD0" w14:textId="77777777" w:rsidR="00303C95" w:rsidRPr="00303C95" w:rsidRDefault="00CE7BF4" w:rsidP="00303C95">
            <w:pPr>
              <w:pStyle w:val="ListParagraph"/>
              <w:numPr>
                <w:ilvl w:val="0"/>
                <w:numId w:val="4"/>
              </w:numPr>
              <w:spacing w:line="600" w:lineRule="auto"/>
              <w:ind w:left="500"/>
              <w:rPr>
                <w:bCs/>
                <w:sz w:val="24"/>
                <w:szCs w:val="24"/>
              </w:rPr>
            </w:pPr>
            <w:r w:rsidRPr="00482D8D">
              <w:rPr>
                <w:b/>
                <w:sz w:val="24"/>
                <w:szCs w:val="24"/>
              </w:rPr>
              <w:t>(ADST 8)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82D8D">
              <w:rPr>
                <w:bCs/>
                <w:sz w:val="24"/>
                <w:szCs w:val="24"/>
              </w:rPr>
              <w:t>Make a plan for production that includes key stages, and carry it out, making changes as needed</w:t>
            </w:r>
            <w:r>
              <w:rPr>
                <w:bCs/>
                <w:sz w:val="24"/>
                <w:szCs w:val="24"/>
              </w:rPr>
              <w:t>.</w:t>
            </w:r>
            <w:r w:rsidR="001448DE">
              <w:t xml:space="preserve"> </w:t>
            </w:r>
          </w:p>
          <w:p w14:paraId="4E379D84" w14:textId="0526DC05" w:rsidR="001448DE" w:rsidRPr="001448DE" w:rsidRDefault="00303C95" w:rsidP="00303C95">
            <w:pPr>
              <w:pStyle w:val="ListParagraph"/>
              <w:numPr>
                <w:ilvl w:val="0"/>
                <w:numId w:val="4"/>
              </w:numPr>
              <w:spacing w:line="600" w:lineRule="auto"/>
              <w:ind w:left="500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(ADST 8) </w:t>
            </w:r>
            <w:r w:rsidR="001448DE" w:rsidRPr="001448DE">
              <w:rPr>
                <w:bCs/>
                <w:sz w:val="24"/>
                <w:szCs w:val="24"/>
              </w:rPr>
              <w:t>Select, and as needed learn about, appropriate tools and technologies to extend their capability to complete a task</w:t>
            </w:r>
            <w:r>
              <w:rPr>
                <w:bCs/>
                <w:sz w:val="24"/>
                <w:szCs w:val="24"/>
              </w:rPr>
              <w:t>.</w:t>
            </w:r>
          </w:p>
          <w:p w14:paraId="3F39E8C1" w14:textId="103966BB" w:rsidR="00CE7BF4" w:rsidRPr="001448DE" w:rsidRDefault="00303C95" w:rsidP="00303C95">
            <w:pPr>
              <w:pStyle w:val="ListParagraph"/>
              <w:numPr>
                <w:ilvl w:val="0"/>
                <w:numId w:val="4"/>
              </w:numPr>
              <w:spacing w:line="600" w:lineRule="auto"/>
              <w:ind w:left="500"/>
              <w:rPr>
                <w:b/>
                <w:sz w:val="24"/>
                <w:szCs w:val="24"/>
              </w:rPr>
            </w:pPr>
            <w:r w:rsidRPr="00303C95">
              <w:rPr>
                <w:b/>
                <w:sz w:val="24"/>
                <w:szCs w:val="24"/>
              </w:rPr>
              <w:t>(ADST 8)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1448DE" w:rsidRPr="001448DE">
              <w:rPr>
                <w:bCs/>
                <w:sz w:val="24"/>
                <w:szCs w:val="24"/>
              </w:rPr>
              <w:t>Identify the personal, social, and environmental impacts, including unintended negative consequences, of the choices they make about technology use</w:t>
            </w:r>
            <w:r>
              <w:rPr>
                <w:bCs/>
                <w:sz w:val="24"/>
                <w:szCs w:val="24"/>
              </w:rPr>
              <w:t>.</w:t>
            </w:r>
          </w:p>
          <w:p w14:paraId="0CB87F79" w14:textId="2F11215E" w:rsidR="001448DE" w:rsidRPr="004175D5" w:rsidRDefault="001448DE" w:rsidP="00303C95">
            <w:pPr>
              <w:pStyle w:val="ListParagraph"/>
              <w:spacing w:line="600" w:lineRule="auto"/>
              <w:ind w:left="505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</w:tcPr>
          <w:p w14:paraId="1EA6E1CB" w14:textId="0B9AEBD3" w:rsidR="001155BA" w:rsidRDefault="001155BA" w:rsidP="000357B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45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</w:t>
            </w:r>
            <w:r w:rsidRPr="001155BA">
              <w:rPr>
                <w:bCs/>
                <w:sz w:val="24"/>
                <w:szCs w:val="24"/>
              </w:rPr>
              <w:t>rocesses, materials, movements, technologies, tools, strategies, and techniques to support creative works</w:t>
            </w:r>
            <w:r>
              <w:rPr>
                <w:bCs/>
                <w:sz w:val="24"/>
                <w:szCs w:val="24"/>
              </w:rPr>
              <w:t>.</w:t>
            </w:r>
          </w:p>
          <w:p w14:paraId="7319A0F2" w14:textId="6450D226" w:rsidR="00F41A85" w:rsidRPr="001155BA" w:rsidRDefault="00F41A85" w:rsidP="000357B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457"/>
              <w:rPr>
                <w:bCs/>
                <w:sz w:val="24"/>
                <w:szCs w:val="24"/>
              </w:rPr>
            </w:pPr>
            <w:r w:rsidRPr="001155BA">
              <w:rPr>
                <w:bCs/>
                <w:sz w:val="24"/>
                <w:szCs w:val="24"/>
              </w:rPr>
              <w:t>Ethical considerations and cultural appropriation related to the arts</w:t>
            </w:r>
            <w:r w:rsidR="001155BA">
              <w:rPr>
                <w:bCs/>
                <w:sz w:val="24"/>
                <w:szCs w:val="24"/>
              </w:rPr>
              <w:t>.</w:t>
            </w:r>
          </w:p>
          <w:p w14:paraId="2315517E" w14:textId="39E58A39" w:rsidR="00CE7BF4" w:rsidRPr="001155BA" w:rsidRDefault="00F41A85" w:rsidP="000357B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457"/>
              <w:rPr>
                <w:bCs/>
                <w:sz w:val="24"/>
                <w:szCs w:val="24"/>
              </w:rPr>
            </w:pPr>
            <w:r w:rsidRPr="001155BA">
              <w:rPr>
                <w:bCs/>
                <w:sz w:val="24"/>
                <w:szCs w:val="24"/>
              </w:rPr>
              <w:t xml:space="preserve">Personal and collective responsibility associated with creating, experiencing, or presenting in a safe learning environment </w:t>
            </w:r>
            <w:r w:rsidR="00CE7BF4" w:rsidRPr="001155BA">
              <w:rPr>
                <w:bCs/>
                <w:sz w:val="24"/>
                <w:szCs w:val="24"/>
              </w:rPr>
              <w:t>variables.</w:t>
            </w:r>
          </w:p>
          <w:p w14:paraId="1CFEF810" w14:textId="41C03005" w:rsidR="00CE7BF4" w:rsidRPr="007C467F" w:rsidRDefault="00CE7BF4" w:rsidP="000357B4">
            <w:pPr>
              <w:pStyle w:val="ListParagraph"/>
              <w:ind w:left="315"/>
              <w:rPr>
                <w:b/>
                <w:sz w:val="24"/>
                <w:szCs w:val="24"/>
              </w:rPr>
            </w:pPr>
          </w:p>
        </w:tc>
        <w:tc>
          <w:tcPr>
            <w:tcW w:w="4573" w:type="dxa"/>
            <w:shd w:val="clear" w:color="auto" w:fill="D9D9D9" w:themeFill="background1" w:themeFillShade="D9"/>
          </w:tcPr>
          <w:p w14:paraId="392560D3" w14:textId="38676623" w:rsidR="00CE7BF4" w:rsidRDefault="00CE7BF4" w:rsidP="00532732">
            <w:pPr>
              <w:rPr>
                <w:bCs/>
                <w:sz w:val="24"/>
                <w:szCs w:val="24"/>
              </w:rPr>
            </w:pPr>
          </w:p>
          <w:p w14:paraId="71C6280D" w14:textId="25C14F63" w:rsidR="00CE7BF4" w:rsidRPr="00863185" w:rsidRDefault="00CE7BF4" w:rsidP="00532732">
            <w:pPr>
              <w:rPr>
                <w:b/>
                <w:sz w:val="24"/>
                <w:szCs w:val="24"/>
              </w:rPr>
            </w:pPr>
            <w:r w:rsidRPr="00863185">
              <w:rPr>
                <w:b/>
                <w:sz w:val="24"/>
                <w:szCs w:val="24"/>
              </w:rPr>
              <w:t>Unit Body:</w:t>
            </w:r>
          </w:p>
          <w:p w14:paraId="347C356E" w14:textId="1C1A826C" w:rsidR="00CE7BF4" w:rsidRDefault="00CE7BF4" w:rsidP="00532732">
            <w:pPr>
              <w:pStyle w:val="ListParagraph"/>
              <w:ind w:left="381"/>
              <w:rPr>
                <w:b/>
                <w:sz w:val="24"/>
                <w:szCs w:val="24"/>
              </w:rPr>
            </w:pPr>
          </w:p>
          <w:p w14:paraId="400A2B52" w14:textId="3E7728CF" w:rsidR="00CE7BF4" w:rsidRPr="00863185" w:rsidRDefault="00CE7BF4" w:rsidP="00532732">
            <w:pPr>
              <w:pStyle w:val="ListParagraph"/>
              <w:numPr>
                <w:ilvl w:val="0"/>
                <w:numId w:val="6"/>
              </w:numPr>
              <w:ind w:left="381"/>
              <w:rPr>
                <w:bCs/>
                <w:sz w:val="24"/>
                <w:szCs w:val="24"/>
              </w:rPr>
            </w:pPr>
            <w:r w:rsidRPr="00863185">
              <w:rPr>
                <w:bCs/>
                <w:sz w:val="24"/>
                <w:szCs w:val="24"/>
              </w:rPr>
              <w:t>Brainstorm</w:t>
            </w:r>
            <w:r w:rsidR="00FD4005">
              <w:rPr>
                <w:bCs/>
                <w:sz w:val="24"/>
                <w:szCs w:val="24"/>
              </w:rPr>
              <w:t xml:space="preserve"> work:</w:t>
            </w:r>
            <w:r w:rsidRPr="00863185">
              <w:rPr>
                <w:bCs/>
                <w:sz w:val="24"/>
                <w:szCs w:val="24"/>
              </w:rPr>
              <w:t xml:space="preserve"> </w:t>
            </w:r>
            <w:r w:rsidR="00C57072">
              <w:rPr>
                <w:bCs/>
                <w:sz w:val="24"/>
                <w:szCs w:val="24"/>
              </w:rPr>
              <w:t>drawing</w:t>
            </w:r>
            <w:r w:rsidR="00FD4005">
              <w:rPr>
                <w:bCs/>
                <w:sz w:val="24"/>
                <w:szCs w:val="24"/>
              </w:rPr>
              <w:t xml:space="preserve"> or model</w:t>
            </w:r>
            <w:r w:rsidR="00C57072">
              <w:rPr>
                <w:bCs/>
                <w:sz w:val="24"/>
                <w:szCs w:val="24"/>
              </w:rPr>
              <w:t xml:space="preserve"> </w:t>
            </w:r>
            <w:r w:rsidR="00FD4005">
              <w:rPr>
                <w:bCs/>
                <w:sz w:val="24"/>
                <w:szCs w:val="24"/>
              </w:rPr>
              <w:t>i</w:t>
            </w:r>
            <w:r w:rsidR="00C57072">
              <w:rPr>
                <w:bCs/>
                <w:sz w:val="24"/>
                <w:szCs w:val="24"/>
              </w:rPr>
              <w:t>deas</w:t>
            </w:r>
            <w:r w:rsidR="00FD4005">
              <w:rPr>
                <w:bCs/>
                <w:sz w:val="24"/>
                <w:szCs w:val="24"/>
              </w:rPr>
              <w:t>.</w:t>
            </w:r>
          </w:p>
          <w:p w14:paraId="02040038" w14:textId="77777777" w:rsidR="00CE7BF4" w:rsidRPr="00863185" w:rsidRDefault="00CE7BF4" w:rsidP="00532732">
            <w:pPr>
              <w:pStyle w:val="ListParagraph"/>
              <w:ind w:left="381"/>
              <w:rPr>
                <w:bCs/>
                <w:sz w:val="24"/>
                <w:szCs w:val="24"/>
              </w:rPr>
            </w:pPr>
          </w:p>
          <w:p w14:paraId="01CBDCA3" w14:textId="4FEC051C" w:rsidR="00CE7BF4" w:rsidRPr="00863185" w:rsidRDefault="00C57072" w:rsidP="00532732">
            <w:pPr>
              <w:pStyle w:val="ListParagraph"/>
              <w:numPr>
                <w:ilvl w:val="0"/>
                <w:numId w:val="6"/>
              </w:numPr>
              <w:ind w:left="38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Create </w:t>
            </w:r>
            <w:r w:rsidR="00F80809">
              <w:rPr>
                <w:bCs/>
                <w:sz w:val="24"/>
                <w:szCs w:val="24"/>
              </w:rPr>
              <w:t>sketch</w:t>
            </w:r>
            <w:r w:rsidR="0092559E">
              <w:rPr>
                <w:bCs/>
                <w:sz w:val="24"/>
                <w:szCs w:val="24"/>
              </w:rPr>
              <w:t xml:space="preserve"> of model or drawing with pencil &amp; paper.</w:t>
            </w:r>
          </w:p>
          <w:p w14:paraId="0A2626CF" w14:textId="77777777" w:rsidR="00CE7BF4" w:rsidRPr="00863185" w:rsidRDefault="00CE7BF4" w:rsidP="00532732">
            <w:pPr>
              <w:pStyle w:val="ListParagraph"/>
              <w:ind w:left="381"/>
              <w:rPr>
                <w:bCs/>
                <w:sz w:val="24"/>
                <w:szCs w:val="24"/>
              </w:rPr>
            </w:pPr>
          </w:p>
          <w:p w14:paraId="377477D6" w14:textId="1743115E" w:rsidR="00CE7BF4" w:rsidRPr="00863185" w:rsidRDefault="00A43137" w:rsidP="00532732">
            <w:pPr>
              <w:pStyle w:val="ListParagraph"/>
              <w:numPr>
                <w:ilvl w:val="0"/>
                <w:numId w:val="6"/>
              </w:numPr>
              <w:ind w:left="38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Scan the </w:t>
            </w:r>
            <w:r w:rsidR="00F80809">
              <w:rPr>
                <w:bCs/>
                <w:sz w:val="24"/>
                <w:szCs w:val="24"/>
              </w:rPr>
              <w:t>sketch to create a digital image.</w:t>
            </w:r>
          </w:p>
          <w:p w14:paraId="36AA0161" w14:textId="77777777" w:rsidR="00CE7BF4" w:rsidRPr="00863185" w:rsidRDefault="00CE7BF4" w:rsidP="00532732">
            <w:pPr>
              <w:pStyle w:val="ListParagraph"/>
              <w:ind w:left="381"/>
              <w:rPr>
                <w:bCs/>
                <w:sz w:val="24"/>
                <w:szCs w:val="24"/>
              </w:rPr>
            </w:pPr>
          </w:p>
          <w:p w14:paraId="34799085" w14:textId="5EF52DF4" w:rsidR="00CE7BF4" w:rsidRPr="00863185" w:rsidRDefault="00143CAF" w:rsidP="00532732">
            <w:pPr>
              <w:pStyle w:val="ListParagraph"/>
              <w:numPr>
                <w:ilvl w:val="0"/>
                <w:numId w:val="6"/>
              </w:numPr>
              <w:ind w:left="38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Edit/clean the image if needed, then create a </w:t>
            </w:r>
            <w:r w:rsidR="00B84A6C">
              <w:rPr>
                <w:bCs/>
                <w:sz w:val="24"/>
                <w:szCs w:val="24"/>
              </w:rPr>
              <w:t>Scalable Vector Graphic (SVG) version using a converter.</w:t>
            </w:r>
          </w:p>
          <w:p w14:paraId="6B74DF90" w14:textId="77777777" w:rsidR="00CE7BF4" w:rsidRPr="00863185" w:rsidRDefault="00CE7BF4" w:rsidP="00532732">
            <w:pPr>
              <w:pStyle w:val="ListParagraph"/>
              <w:ind w:left="381"/>
              <w:rPr>
                <w:bCs/>
                <w:sz w:val="24"/>
                <w:szCs w:val="24"/>
              </w:rPr>
            </w:pPr>
          </w:p>
          <w:p w14:paraId="77F775F3" w14:textId="50C9C79F" w:rsidR="00CE7BF4" w:rsidRPr="00863185" w:rsidRDefault="00B84A6C" w:rsidP="00532732">
            <w:pPr>
              <w:pStyle w:val="ListParagraph"/>
              <w:numPr>
                <w:ilvl w:val="0"/>
                <w:numId w:val="6"/>
              </w:numPr>
              <w:ind w:left="38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Import the SVG file in</w:t>
            </w:r>
            <w:r w:rsidR="00CB0FCA">
              <w:rPr>
                <w:bCs/>
                <w:sz w:val="24"/>
                <w:szCs w:val="24"/>
              </w:rPr>
              <w:t>to</w:t>
            </w:r>
            <w:r w:rsidR="00CE7BF4" w:rsidRPr="00863185">
              <w:rPr>
                <w:bCs/>
                <w:sz w:val="24"/>
                <w:szCs w:val="24"/>
              </w:rPr>
              <w:t xml:space="preserve"> Tinkercad</w:t>
            </w:r>
            <w:r w:rsidR="00F003AB">
              <w:rPr>
                <w:bCs/>
                <w:sz w:val="24"/>
                <w:szCs w:val="24"/>
              </w:rPr>
              <w:t>, thereby creating a model for drafting.</w:t>
            </w:r>
          </w:p>
          <w:p w14:paraId="451B6C14" w14:textId="77777777" w:rsidR="00CE7BF4" w:rsidRPr="00863185" w:rsidRDefault="00CE7BF4" w:rsidP="00532732">
            <w:pPr>
              <w:pStyle w:val="ListParagraph"/>
              <w:ind w:left="381"/>
              <w:rPr>
                <w:bCs/>
                <w:sz w:val="24"/>
                <w:szCs w:val="24"/>
              </w:rPr>
            </w:pPr>
          </w:p>
          <w:p w14:paraId="71A0E91A" w14:textId="344C7FB4" w:rsidR="00CE7BF4" w:rsidRPr="00863185" w:rsidRDefault="00CB0FCA" w:rsidP="00532732">
            <w:pPr>
              <w:pStyle w:val="ListParagraph"/>
              <w:numPr>
                <w:ilvl w:val="0"/>
                <w:numId w:val="6"/>
              </w:numPr>
              <w:ind w:left="38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Scale and manipulate the draft as needed</w:t>
            </w:r>
            <w:r w:rsidR="00F003AB">
              <w:rPr>
                <w:bCs/>
                <w:sz w:val="24"/>
                <w:szCs w:val="24"/>
              </w:rPr>
              <w:t>, depending on the intended use.</w:t>
            </w:r>
          </w:p>
          <w:p w14:paraId="2F356008" w14:textId="77777777" w:rsidR="00CE7BF4" w:rsidRPr="00863185" w:rsidRDefault="00CE7BF4" w:rsidP="00532732">
            <w:pPr>
              <w:pStyle w:val="ListParagraph"/>
              <w:ind w:left="381"/>
              <w:rPr>
                <w:bCs/>
                <w:sz w:val="24"/>
                <w:szCs w:val="24"/>
              </w:rPr>
            </w:pPr>
          </w:p>
          <w:p w14:paraId="1956BA4A" w14:textId="6F948DEE" w:rsidR="00CE7BF4" w:rsidRPr="00863185" w:rsidRDefault="00F003AB" w:rsidP="00532732">
            <w:pPr>
              <w:pStyle w:val="ListParagraph"/>
              <w:numPr>
                <w:ilvl w:val="0"/>
                <w:numId w:val="6"/>
              </w:numPr>
              <w:ind w:left="38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Export the design</w:t>
            </w:r>
            <w:r w:rsidR="00A2288D">
              <w:rPr>
                <w:bCs/>
                <w:sz w:val="24"/>
                <w:szCs w:val="24"/>
              </w:rPr>
              <w:t>.</w:t>
            </w:r>
          </w:p>
          <w:p w14:paraId="336C1809" w14:textId="77777777" w:rsidR="00CE7BF4" w:rsidRPr="00863185" w:rsidRDefault="00CE7BF4" w:rsidP="00532732">
            <w:pPr>
              <w:pStyle w:val="ListParagraph"/>
              <w:ind w:left="381"/>
              <w:rPr>
                <w:bCs/>
                <w:sz w:val="24"/>
                <w:szCs w:val="24"/>
              </w:rPr>
            </w:pPr>
          </w:p>
          <w:p w14:paraId="488863DE" w14:textId="6477C443" w:rsidR="00CE7BF4" w:rsidRPr="00863185" w:rsidRDefault="00A2288D" w:rsidP="00532732">
            <w:pPr>
              <w:pStyle w:val="ListParagraph"/>
              <w:numPr>
                <w:ilvl w:val="0"/>
                <w:numId w:val="6"/>
              </w:numPr>
              <w:ind w:left="38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Slice and Print the design.</w:t>
            </w:r>
          </w:p>
          <w:p w14:paraId="2ADCE962" w14:textId="77777777" w:rsidR="00CE7BF4" w:rsidRPr="00863185" w:rsidRDefault="00CE7BF4" w:rsidP="00532732">
            <w:pPr>
              <w:pStyle w:val="ListParagraph"/>
              <w:ind w:left="381"/>
              <w:rPr>
                <w:bCs/>
                <w:sz w:val="24"/>
                <w:szCs w:val="24"/>
              </w:rPr>
            </w:pPr>
          </w:p>
          <w:p w14:paraId="28A05B57" w14:textId="2B9CD71F" w:rsidR="00CE7BF4" w:rsidRPr="00863185" w:rsidRDefault="00EF757A" w:rsidP="00532732">
            <w:pPr>
              <w:pStyle w:val="ListParagraph"/>
              <w:numPr>
                <w:ilvl w:val="0"/>
                <w:numId w:val="6"/>
              </w:numPr>
              <w:ind w:left="38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Test and use the printed design.</w:t>
            </w:r>
          </w:p>
          <w:p w14:paraId="3C1DB68E" w14:textId="77777777" w:rsidR="00CE7BF4" w:rsidRPr="00A300B7" w:rsidRDefault="00CE7BF4" w:rsidP="00532732">
            <w:pPr>
              <w:pStyle w:val="ListParagraph"/>
              <w:rPr>
                <w:b/>
                <w:sz w:val="24"/>
                <w:szCs w:val="24"/>
              </w:rPr>
            </w:pPr>
          </w:p>
          <w:p w14:paraId="3F5F0A5F" w14:textId="77777777" w:rsidR="00CE7BF4" w:rsidRDefault="00CE7BF4" w:rsidP="00532732">
            <w:pPr>
              <w:pStyle w:val="ListParagraph"/>
              <w:ind w:left="1080"/>
              <w:rPr>
                <w:b/>
                <w:sz w:val="24"/>
                <w:szCs w:val="24"/>
              </w:rPr>
            </w:pPr>
          </w:p>
          <w:p w14:paraId="7C7F2CA4" w14:textId="47F68A9B" w:rsidR="00CE7BF4" w:rsidRPr="00AC43C3" w:rsidRDefault="00CE7BF4" w:rsidP="00532732">
            <w:pPr>
              <w:rPr>
                <w:b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D9D9D9" w:themeFill="background1" w:themeFillShade="D9"/>
          </w:tcPr>
          <w:p w14:paraId="126779DE" w14:textId="77777777" w:rsidR="003E4C70" w:rsidRDefault="003E4C70" w:rsidP="00532732">
            <w:pPr>
              <w:rPr>
                <w:b/>
                <w:sz w:val="24"/>
                <w:szCs w:val="24"/>
              </w:rPr>
            </w:pPr>
          </w:p>
          <w:p w14:paraId="27DC15F2" w14:textId="509E09D5" w:rsidR="00CE7BF4" w:rsidRPr="00E04A15" w:rsidRDefault="00CE7BF4" w:rsidP="00532732">
            <w:pPr>
              <w:rPr>
                <w:bCs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Unit Body: </w:t>
            </w:r>
            <w:r w:rsidRPr="00E04A15">
              <w:rPr>
                <w:bCs/>
                <w:sz w:val="24"/>
                <w:szCs w:val="24"/>
                <w:u w:val="single"/>
              </w:rPr>
              <w:t>Use Resource Package</w:t>
            </w:r>
            <w:r w:rsidR="00E04A15">
              <w:rPr>
                <w:bCs/>
                <w:sz w:val="24"/>
                <w:szCs w:val="24"/>
                <w:u w:val="single"/>
              </w:rPr>
              <w:t xml:space="preserve"> &amp; Links.</w:t>
            </w:r>
          </w:p>
          <w:p w14:paraId="5ACCC71B" w14:textId="77777777" w:rsidR="003E4C70" w:rsidRDefault="003E4C70" w:rsidP="00532732">
            <w:pPr>
              <w:rPr>
                <w:b/>
                <w:sz w:val="24"/>
                <w:szCs w:val="24"/>
              </w:rPr>
            </w:pPr>
          </w:p>
          <w:p w14:paraId="645783E4" w14:textId="162C78C7" w:rsidR="00CE7BF4" w:rsidRPr="003E4C70" w:rsidRDefault="00CE7BF4" w:rsidP="003E4C70">
            <w:pPr>
              <w:pStyle w:val="ListParagraph"/>
              <w:numPr>
                <w:ilvl w:val="0"/>
                <w:numId w:val="8"/>
              </w:numPr>
              <w:ind w:left="299" w:hanging="28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Page </w:t>
            </w:r>
            <w:r w:rsidR="000E356E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.</w:t>
            </w:r>
          </w:p>
          <w:p w14:paraId="398692AB" w14:textId="21C5820E" w:rsidR="000A0EEE" w:rsidRDefault="000A0EEE" w:rsidP="00532732">
            <w:pPr>
              <w:pStyle w:val="ListParagraph"/>
              <w:ind w:left="381"/>
              <w:rPr>
                <w:bCs/>
                <w:sz w:val="24"/>
                <w:szCs w:val="24"/>
              </w:rPr>
            </w:pPr>
          </w:p>
          <w:p w14:paraId="311B24C2" w14:textId="77777777" w:rsidR="00790547" w:rsidRPr="00863185" w:rsidRDefault="00790547" w:rsidP="00532732">
            <w:pPr>
              <w:pStyle w:val="ListParagraph"/>
              <w:ind w:left="381"/>
              <w:rPr>
                <w:bCs/>
                <w:sz w:val="24"/>
                <w:szCs w:val="24"/>
              </w:rPr>
            </w:pPr>
          </w:p>
          <w:p w14:paraId="0C6BBEAA" w14:textId="344D86B5" w:rsidR="00CE7BF4" w:rsidRDefault="00CE7BF4" w:rsidP="00532732">
            <w:pPr>
              <w:pStyle w:val="ListParagraph"/>
              <w:numPr>
                <w:ilvl w:val="0"/>
                <w:numId w:val="8"/>
              </w:numPr>
              <w:ind w:left="38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Page 2</w:t>
            </w:r>
            <w:r w:rsidR="00790547">
              <w:rPr>
                <w:bCs/>
                <w:sz w:val="24"/>
                <w:szCs w:val="24"/>
              </w:rPr>
              <w:t>, or blank paper.</w:t>
            </w:r>
          </w:p>
          <w:p w14:paraId="58925E74" w14:textId="77777777" w:rsidR="00CE7BF4" w:rsidRPr="008A66B8" w:rsidRDefault="00CE7BF4" w:rsidP="008A66B8">
            <w:pPr>
              <w:rPr>
                <w:bCs/>
                <w:sz w:val="24"/>
                <w:szCs w:val="24"/>
              </w:rPr>
            </w:pPr>
          </w:p>
          <w:p w14:paraId="1C7E2466" w14:textId="77777777" w:rsidR="00CE7BF4" w:rsidRPr="00863185" w:rsidRDefault="00CE7BF4" w:rsidP="00532732">
            <w:pPr>
              <w:pStyle w:val="ListParagraph"/>
              <w:ind w:left="381"/>
              <w:rPr>
                <w:bCs/>
                <w:sz w:val="24"/>
                <w:szCs w:val="24"/>
              </w:rPr>
            </w:pPr>
          </w:p>
          <w:p w14:paraId="6EE34FF2" w14:textId="1108A3A2" w:rsidR="00CE7BF4" w:rsidRPr="00790547" w:rsidRDefault="00CE7BF4" w:rsidP="00352D75">
            <w:pPr>
              <w:pStyle w:val="ListParagraph"/>
              <w:numPr>
                <w:ilvl w:val="0"/>
                <w:numId w:val="8"/>
              </w:numPr>
              <w:ind w:left="381"/>
              <w:rPr>
                <w:bCs/>
                <w:sz w:val="24"/>
                <w:szCs w:val="24"/>
              </w:rPr>
            </w:pPr>
            <w:r w:rsidRPr="00790547">
              <w:rPr>
                <w:bCs/>
                <w:sz w:val="24"/>
                <w:szCs w:val="24"/>
              </w:rPr>
              <w:t>Page 3</w:t>
            </w:r>
            <w:r w:rsidR="00790547" w:rsidRPr="00790547">
              <w:rPr>
                <w:bCs/>
                <w:sz w:val="24"/>
                <w:szCs w:val="24"/>
              </w:rPr>
              <w:t>.</w:t>
            </w:r>
            <w:r w:rsidR="009B411E">
              <w:rPr>
                <w:bCs/>
                <w:sz w:val="24"/>
                <w:szCs w:val="24"/>
              </w:rPr>
              <w:t xml:space="preserve"> Demonstration recommended.</w:t>
            </w:r>
          </w:p>
          <w:p w14:paraId="5A2FFD0D" w14:textId="77777777" w:rsidR="00CE7BF4" w:rsidRPr="00EC4D58" w:rsidRDefault="00CE7BF4" w:rsidP="00EC4D58">
            <w:pPr>
              <w:rPr>
                <w:bCs/>
                <w:sz w:val="24"/>
                <w:szCs w:val="24"/>
              </w:rPr>
            </w:pPr>
          </w:p>
          <w:p w14:paraId="7C0C2CA1" w14:textId="77777777" w:rsidR="00CE7BF4" w:rsidRPr="00863185" w:rsidRDefault="00CE7BF4" w:rsidP="00532732">
            <w:pPr>
              <w:pStyle w:val="ListParagraph"/>
              <w:ind w:left="381"/>
              <w:rPr>
                <w:bCs/>
                <w:sz w:val="24"/>
                <w:szCs w:val="24"/>
              </w:rPr>
            </w:pPr>
          </w:p>
          <w:p w14:paraId="7A19139F" w14:textId="521F310C" w:rsidR="00CE7BF4" w:rsidRPr="00863185" w:rsidRDefault="00CE7BF4" w:rsidP="00532732">
            <w:pPr>
              <w:pStyle w:val="ListParagraph"/>
              <w:numPr>
                <w:ilvl w:val="0"/>
                <w:numId w:val="8"/>
              </w:numPr>
              <w:ind w:left="38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Pages </w:t>
            </w:r>
            <w:r w:rsidR="00790547">
              <w:rPr>
                <w:bCs/>
                <w:sz w:val="24"/>
                <w:szCs w:val="24"/>
              </w:rPr>
              <w:t>3.</w:t>
            </w:r>
            <w:r w:rsidR="009B411E">
              <w:rPr>
                <w:bCs/>
                <w:sz w:val="24"/>
                <w:szCs w:val="24"/>
              </w:rPr>
              <w:t xml:space="preserve"> Demonstration recommended.</w:t>
            </w:r>
          </w:p>
          <w:p w14:paraId="6D18B62F" w14:textId="4AEEDF0E" w:rsidR="00CE7BF4" w:rsidRDefault="00CE7BF4" w:rsidP="00EC4D58">
            <w:pPr>
              <w:rPr>
                <w:bCs/>
                <w:sz w:val="24"/>
                <w:szCs w:val="24"/>
              </w:rPr>
            </w:pPr>
          </w:p>
          <w:p w14:paraId="48F008E2" w14:textId="77777777" w:rsidR="005D1574" w:rsidRPr="00EC4D58" w:rsidRDefault="005D1574" w:rsidP="00EC4D58">
            <w:pPr>
              <w:rPr>
                <w:bCs/>
                <w:sz w:val="24"/>
                <w:szCs w:val="24"/>
              </w:rPr>
            </w:pPr>
          </w:p>
          <w:p w14:paraId="6812289A" w14:textId="77777777" w:rsidR="00CE7BF4" w:rsidRPr="00EC4D58" w:rsidRDefault="00CE7BF4" w:rsidP="00EC4D58">
            <w:pPr>
              <w:pStyle w:val="ListParagraph"/>
              <w:rPr>
                <w:bCs/>
                <w:sz w:val="24"/>
                <w:szCs w:val="24"/>
              </w:rPr>
            </w:pPr>
          </w:p>
          <w:p w14:paraId="6E5D9683" w14:textId="071B7778" w:rsidR="00CE7BF4" w:rsidRDefault="00CE7BF4" w:rsidP="00B64114">
            <w:pPr>
              <w:pStyle w:val="ListParagraph"/>
              <w:numPr>
                <w:ilvl w:val="0"/>
                <w:numId w:val="8"/>
              </w:numPr>
              <w:ind w:left="381"/>
              <w:rPr>
                <w:bCs/>
                <w:sz w:val="24"/>
                <w:szCs w:val="24"/>
              </w:rPr>
            </w:pPr>
            <w:r w:rsidRPr="00E33024">
              <w:rPr>
                <w:bCs/>
                <w:sz w:val="24"/>
                <w:szCs w:val="24"/>
              </w:rPr>
              <w:t xml:space="preserve">Page </w:t>
            </w:r>
            <w:r w:rsidR="005D1574">
              <w:rPr>
                <w:bCs/>
                <w:sz w:val="24"/>
                <w:szCs w:val="24"/>
              </w:rPr>
              <w:t>3, 4.</w:t>
            </w:r>
            <w:r w:rsidR="009B411E">
              <w:rPr>
                <w:bCs/>
                <w:sz w:val="24"/>
                <w:szCs w:val="24"/>
              </w:rPr>
              <w:t xml:space="preserve"> Demonstration recommended.</w:t>
            </w:r>
          </w:p>
          <w:p w14:paraId="0AAE4112" w14:textId="77777777" w:rsidR="005D1574" w:rsidRDefault="005D1574" w:rsidP="005D1574">
            <w:pPr>
              <w:pStyle w:val="ListParagraph"/>
              <w:ind w:left="381"/>
              <w:rPr>
                <w:bCs/>
                <w:sz w:val="24"/>
                <w:szCs w:val="24"/>
              </w:rPr>
            </w:pPr>
          </w:p>
          <w:p w14:paraId="2071C798" w14:textId="77777777" w:rsidR="000A0EEE" w:rsidRPr="00E33024" w:rsidRDefault="000A0EEE" w:rsidP="000A0EEE">
            <w:pPr>
              <w:pStyle w:val="ListParagraph"/>
              <w:ind w:left="381"/>
              <w:rPr>
                <w:bCs/>
                <w:sz w:val="24"/>
                <w:szCs w:val="24"/>
              </w:rPr>
            </w:pPr>
          </w:p>
          <w:p w14:paraId="21399FDF" w14:textId="11A98855" w:rsidR="00CE7BF4" w:rsidRDefault="00CE7BF4" w:rsidP="000A250D">
            <w:pPr>
              <w:pStyle w:val="ListParagraph"/>
              <w:numPr>
                <w:ilvl w:val="0"/>
                <w:numId w:val="8"/>
              </w:numPr>
              <w:ind w:left="38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Page </w:t>
            </w:r>
            <w:r w:rsidR="009B411E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>. Demonstration recommended.</w:t>
            </w:r>
          </w:p>
          <w:p w14:paraId="2FDFD8BB" w14:textId="77777777" w:rsidR="009B411E" w:rsidRDefault="009B411E" w:rsidP="009B411E">
            <w:pPr>
              <w:pStyle w:val="ListParagraph"/>
              <w:ind w:left="381"/>
              <w:rPr>
                <w:bCs/>
                <w:sz w:val="24"/>
                <w:szCs w:val="24"/>
              </w:rPr>
            </w:pPr>
          </w:p>
          <w:p w14:paraId="2F04FCB7" w14:textId="77777777" w:rsidR="000A0EEE" w:rsidRPr="000A0EEE" w:rsidRDefault="000A0EEE" w:rsidP="000A0EEE">
            <w:pPr>
              <w:rPr>
                <w:bCs/>
                <w:sz w:val="24"/>
                <w:szCs w:val="24"/>
              </w:rPr>
            </w:pPr>
          </w:p>
          <w:p w14:paraId="3AB703CE" w14:textId="0BE86C73" w:rsidR="00CE7BF4" w:rsidRDefault="00112824" w:rsidP="00532732">
            <w:pPr>
              <w:pStyle w:val="ListParagraph"/>
              <w:numPr>
                <w:ilvl w:val="0"/>
                <w:numId w:val="8"/>
              </w:numPr>
              <w:ind w:left="38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Page 5.</w:t>
            </w:r>
          </w:p>
          <w:p w14:paraId="6E9524F5" w14:textId="77777777" w:rsidR="000A095C" w:rsidRDefault="000A095C" w:rsidP="000A095C">
            <w:pPr>
              <w:pStyle w:val="ListParagraph"/>
              <w:ind w:left="381"/>
              <w:rPr>
                <w:bCs/>
                <w:sz w:val="24"/>
                <w:szCs w:val="24"/>
              </w:rPr>
            </w:pPr>
          </w:p>
          <w:p w14:paraId="15F5D486" w14:textId="6AB7B925" w:rsidR="000A095C" w:rsidRDefault="000A095C" w:rsidP="00532732">
            <w:pPr>
              <w:pStyle w:val="ListParagraph"/>
              <w:numPr>
                <w:ilvl w:val="0"/>
                <w:numId w:val="8"/>
              </w:numPr>
              <w:ind w:left="38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Teacher task.</w:t>
            </w:r>
          </w:p>
          <w:p w14:paraId="26704A95" w14:textId="77777777" w:rsidR="000A095C" w:rsidRPr="000A095C" w:rsidRDefault="000A095C" w:rsidP="000A095C">
            <w:pPr>
              <w:pStyle w:val="ListParagraph"/>
              <w:rPr>
                <w:bCs/>
                <w:sz w:val="24"/>
                <w:szCs w:val="24"/>
              </w:rPr>
            </w:pPr>
          </w:p>
          <w:p w14:paraId="2546C13F" w14:textId="77777777" w:rsidR="000A095C" w:rsidRPr="00EE2D16" w:rsidRDefault="000A095C" w:rsidP="00EE2D16">
            <w:pPr>
              <w:rPr>
                <w:bCs/>
                <w:sz w:val="24"/>
                <w:szCs w:val="24"/>
              </w:rPr>
            </w:pPr>
          </w:p>
          <w:p w14:paraId="18DD8D65" w14:textId="1A06A4AE" w:rsidR="000A095C" w:rsidRPr="00863185" w:rsidRDefault="000A095C" w:rsidP="000A095C">
            <w:pPr>
              <w:pStyle w:val="ListParagraph"/>
              <w:ind w:left="381"/>
              <w:rPr>
                <w:bCs/>
                <w:sz w:val="24"/>
                <w:szCs w:val="24"/>
              </w:rPr>
            </w:pPr>
          </w:p>
          <w:p w14:paraId="1A19CEDA" w14:textId="77777777" w:rsidR="00CE7BF4" w:rsidRPr="00863185" w:rsidRDefault="00CE7BF4" w:rsidP="00532732">
            <w:pPr>
              <w:pStyle w:val="ListParagraph"/>
              <w:ind w:left="381"/>
              <w:rPr>
                <w:bCs/>
                <w:sz w:val="24"/>
                <w:szCs w:val="24"/>
              </w:rPr>
            </w:pPr>
          </w:p>
          <w:p w14:paraId="35E07D93" w14:textId="4D5F6DFC" w:rsidR="00CE7BF4" w:rsidRPr="000A095C" w:rsidRDefault="00CE7BF4" w:rsidP="000A095C">
            <w:pPr>
              <w:rPr>
                <w:b/>
                <w:sz w:val="24"/>
                <w:szCs w:val="24"/>
              </w:rPr>
            </w:pPr>
          </w:p>
        </w:tc>
      </w:tr>
    </w:tbl>
    <w:p w14:paraId="40F48456" w14:textId="77777777" w:rsidR="00501235" w:rsidRDefault="00501235" w:rsidP="000559AF"/>
    <w:sectPr w:rsidR="00501235" w:rsidSect="000559AF">
      <w:pgSz w:w="24480" w:h="15840" w:orient="landscape" w:code="3"/>
      <w:pgMar w:top="720" w:right="720" w:bottom="432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93C36"/>
    <w:multiLevelType w:val="hybridMultilevel"/>
    <w:tmpl w:val="5BAAF7F2"/>
    <w:lvl w:ilvl="0" w:tplc="31D059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96225C"/>
    <w:multiLevelType w:val="hybridMultilevel"/>
    <w:tmpl w:val="B562E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0D6FF1"/>
    <w:multiLevelType w:val="hybridMultilevel"/>
    <w:tmpl w:val="E76240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3776BE"/>
    <w:multiLevelType w:val="hybridMultilevel"/>
    <w:tmpl w:val="055006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734A56"/>
    <w:multiLevelType w:val="hybridMultilevel"/>
    <w:tmpl w:val="54884F6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56D5B"/>
    <w:multiLevelType w:val="hybridMultilevel"/>
    <w:tmpl w:val="F61C49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6836AA"/>
    <w:multiLevelType w:val="hybridMultilevel"/>
    <w:tmpl w:val="AC6C5BB0"/>
    <w:lvl w:ilvl="0" w:tplc="10090015">
      <w:start w:val="1"/>
      <w:numFmt w:val="upperLetter"/>
      <w:lvlText w:val="%1."/>
      <w:lvlJc w:val="left"/>
      <w:pPr>
        <w:ind w:left="1101" w:hanging="360"/>
      </w:pPr>
    </w:lvl>
    <w:lvl w:ilvl="1" w:tplc="10090019" w:tentative="1">
      <w:start w:val="1"/>
      <w:numFmt w:val="lowerLetter"/>
      <w:lvlText w:val="%2."/>
      <w:lvlJc w:val="left"/>
      <w:pPr>
        <w:ind w:left="1821" w:hanging="360"/>
      </w:pPr>
    </w:lvl>
    <w:lvl w:ilvl="2" w:tplc="1009001B" w:tentative="1">
      <w:start w:val="1"/>
      <w:numFmt w:val="lowerRoman"/>
      <w:lvlText w:val="%3."/>
      <w:lvlJc w:val="right"/>
      <w:pPr>
        <w:ind w:left="2541" w:hanging="180"/>
      </w:pPr>
    </w:lvl>
    <w:lvl w:ilvl="3" w:tplc="1009000F" w:tentative="1">
      <w:start w:val="1"/>
      <w:numFmt w:val="decimal"/>
      <w:lvlText w:val="%4."/>
      <w:lvlJc w:val="left"/>
      <w:pPr>
        <w:ind w:left="3261" w:hanging="360"/>
      </w:pPr>
    </w:lvl>
    <w:lvl w:ilvl="4" w:tplc="10090019" w:tentative="1">
      <w:start w:val="1"/>
      <w:numFmt w:val="lowerLetter"/>
      <w:lvlText w:val="%5."/>
      <w:lvlJc w:val="left"/>
      <w:pPr>
        <w:ind w:left="3981" w:hanging="360"/>
      </w:pPr>
    </w:lvl>
    <w:lvl w:ilvl="5" w:tplc="1009001B" w:tentative="1">
      <w:start w:val="1"/>
      <w:numFmt w:val="lowerRoman"/>
      <w:lvlText w:val="%6."/>
      <w:lvlJc w:val="right"/>
      <w:pPr>
        <w:ind w:left="4701" w:hanging="180"/>
      </w:pPr>
    </w:lvl>
    <w:lvl w:ilvl="6" w:tplc="1009000F" w:tentative="1">
      <w:start w:val="1"/>
      <w:numFmt w:val="decimal"/>
      <w:lvlText w:val="%7."/>
      <w:lvlJc w:val="left"/>
      <w:pPr>
        <w:ind w:left="5421" w:hanging="360"/>
      </w:pPr>
    </w:lvl>
    <w:lvl w:ilvl="7" w:tplc="10090019" w:tentative="1">
      <w:start w:val="1"/>
      <w:numFmt w:val="lowerLetter"/>
      <w:lvlText w:val="%8."/>
      <w:lvlJc w:val="left"/>
      <w:pPr>
        <w:ind w:left="6141" w:hanging="360"/>
      </w:pPr>
    </w:lvl>
    <w:lvl w:ilvl="8" w:tplc="100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7" w15:restartNumberingAfterBreak="0">
    <w:nsid w:val="5E687764"/>
    <w:multiLevelType w:val="hybridMultilevel"/>
    <w:tmpl w:val="5BAAF7F2"/>
    <w:lvl w:ilvl="0" w:tplc="31D059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8487E"/>
    <w:rsid w:val="000357B4"/>
    <w:rsid w:val="000559AF"/>
    <w:rsid w:val="000A095C"/>
    <w:rsid w:val="000A0EEE"/>
    <w:rsid w:val="000A250D"/>
    <w:rsid w:val="000B0EC4"/>
    <w:rsid w:val="000D4B3B"/>
    <w:rsid w:val="000E356E"/>
    <w:rsid w:val="000E419C"/>
    <w:rsid w:val="00112824"/>
    <w:rsid w:val="001155BA"/>
    <w:rsid w:val="00117405"/>
    <w:rsid w:val="0011764F"/>
    <w:rsid w:val="00143CAF"/>
    <w:rsid w:val="001448DE"/>
    <w:rsid w:val="001A78B4"/>
    <w:rsid w:val="001D17D8"/>
    <w:rsid w:val="00242286"/>
    <w:rsid w:val="00251C51"/>
    <w:rsid w:val="002772DA"/>
    <w:rsid w:val="00286003"/>
    <w:rsid w:val="00287E00"/>
    <w:rsid w:val="002C019C"/>
    <w:rsid w:val="002E5400"/>
    <w:rsid w:val="00303C95"/>
    <w:rsid w:val="00393132"/>
    <w:rsid w:val="003E4C70"/>
    <w:rsid w:val="004175D5"/>
    <w:rsid w:val="004516EF"/>
    <w:rsid w:val="00482D8D"/>
    <w:rsid w:val="004C0275"/>
    <w:rsid w:val="004E4CEE"/>
    <w:rsid w:val="00501235"/>
    <w:rsid w:val="00532732"/>
    <w:rsid w:val="005551CA"/>
    <w:rsid w:val="0056456B"/>
    <w:rsid w:val="00584484"/>
    <w:rsid w:val="005D1574"/>
    <w:rsid w:val="005D301D"/>
    <w:rsid w:val="006838BE"/>
    <w:rsid w:val="00693034"/>
    <w:rsid w:val="006D0534"/>
    <w:rsid w:val="00714678"/>
    <w:rsid w:val="00721465"/>
    <w:rsid w:val="007631A9"/>
    <w:rsid w:val="007758FB"/>
    <w:rsid w:val="00790547"/>
    <w:rsid w:val="007C467F"/>
    <w:rsid w:val="007C52EA"/>
    <w:rsid w:val="00825746"/>
    <w:rsid w:val="00832C04"/>
    <w:rsid w:val="00841536"/>
    <w:rsid w:val="00855DBB"/>
    <w:rsid w:val="00863185"/>
    <w:rsid w:val="008A66B8"/>
    <w:rsid w:val="00905C40"/>
    <w:rsid w:val="00911A42"/>
    <w:rsid w:val="0092559E"/>
    <w:rsid w:val="009950AB"/>
    <w:rsid w:val="009953E9"/>
    <w:rsid w:val="009A2429"/>
    <w:rsid w:val="009B411E"/>
    <w:rsid w:val="009C26EC"/>
    <w:rsid w:val="00A2288D"/>
    <w:rsid w:val="00A300B7"/>
    <w:rsid w:val="00A43137"/>
    <w:rsid w:val="00A629DE"/>
    <w:rsid w:val="00AB3783"/>
    <w:rsid w:val="00AC43C3"/>
    <w:rsid w:val="00AC6FAC"/>
    <w:rsid w:val="00AD60DC"/>
    <w:rsid w:val="00B10F26"/>
    <w:rsid w:val="00B37B1B"/>
    <w:rsid w:val="00B55703"/>
    <w:rsid w:val="00B5645C"/>
    <w:rsid w:val="00B8487E"/>
    <w:rsid w:val="00B84A6C"/>
    <w:rsid w:val="00B96BB3"/>
    <w:rsid w:val="00BB39B8"/>
    <w:rsid w:val="00BD31AF"/>
    <w:rsid w:val="00C530B8"/>
    <w:rsid w:val="00C57072"/>
    <w:rsid w:val="00C9320C"/>
    <w:rsid w:val="00CB0FCA"/>
    <w:rsid w:val="00CC3899"/>
    <w:rsid w:val="00CC47C4"/>
    <w:rsid w:val="00CE7BF4"/>
    <w:rsid w:val="00CF4986"/>
    <w:rsid w:val="00D32D32"/>
    <w:rsid w:val="00D93C88"/>
    <w:rsid w:val="00DF59D4"/>
    <w:rsid w:val="00E04A15"/>
    <w:rsid w:val="00E1774D"/>
    <w:rsid w:val="00E33024"/>
    <w:rsid w:val="00E74B2A"/>
    <w:rsid w:val="00EA2EB0"/>
    <w:rsid w:val="00EA699E"/>
    <w:rsid w:val="00EB1CA3"/>
    <w:rsid w:val="00EC4D58"/>
    <w:rsid w:val="00ED48E6"/>
    <w:rsid w:val="00EE2D16"/>
    <w:rsid w:val="00EF757A"/>
    <w:rsid w:val="00F003AB"/>
    <w:rsid w:val="00F018F7"/>
    <w:rsid w:val="00F12952"/>
    <w:rsid w:val="00F41A85"/>
    <w:rsid w:val="00F46157"/>
    <w:rsid w:val="00F47E89"/>
    <w:rsid w:val="00F50DFE"/>
    <w:rsid w:val="00F80809"/>
    <w:rsid w:val="00F82137"/>
    <w:rsid w:val="00F906D5"/>
    <w:rsid w:val="00FD4005"/>
    <w:rsid w:val="00FE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17401"/>
  <w15:docId w15:val="{1AD71CA0-0645-4E7B-91BD-CCD78FBED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1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12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30B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30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8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5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84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0222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9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0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80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69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105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9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gacy.uvic.ca/gallery/salishcurriculum/art-project/coast-salish-design-elements-templat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inkercad.com/things/ai122wLAR11" TargetMode="External"/><Relationship Id="rId5" Type="http://schemas.openxmlformats.org/officeDocument/2006/relationships/hyperlink" Target="https://www.tinkercad.com/things/39L9m9rdgH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yt\OneDrive\Documents\Onedrive%20Personal\OneDrive\Masters%20Documents\Project\Unit%20Plan%20(Clark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Unit Plan (Clarke).dotx</Template>
  <TotalTime>376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Clay Howlett</dc:creator>
  <cp:lastModifiedBy>Clay Howlett</cp:lastModifiedBy>
  <cp:revision>108</cp:revision>
  <dcterms:created xsi:type="dcterms:W3CDTF">2021-01-25T18:05:00Z</dcterms:created>
  <dcterms:modified xsi:type="dcterms:W3CDTF">2021-03-21T21:15:00Z</dcterms:modified>
</cp:coreProperties>
</file>