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3778" w:type="dxa"/>
        <w:tblLook w:val="04A0" w:firstRow="1" w:lastRow="0" w:firstColumn="1" w:lastColumn="0" w:noHBand="0" w:noVBand="1"/>
      </w:tblPr>
      <w:tblGrid>
        <w:gridCol w:w="5958"/>
        <w:gridCol w:w="9630"/>
        <w:gridCol w:w="8190"/>
      </w:tblGrid>
      <w:tr w:rsidR="00501235" w14:paraId="314BA0AE" w14:textId="77777777" w:rsidTr="000559AF">
        <w:tc>
          <w:tcPr>
            <w:tcW w:w="5958" w:type="dxa"/>
          </w:tcPr>
          <w:p w14:paraId="0F82E010" w14:textId="185A4AC1" w:rsidR="00501235" w:rsidRPr="000559AF" w:rsidRDefault="00501235">
            <w:pPr>
              <w:rPr>
                <w:b/>
                <w:sz w:val="28"/>
                <w:szCs w:val="28"/>
              </w:rPr>
            </w:pPr>
            <w:r w:rsidRPr="000559AF">
              <w:rPr>
                <w:b/>
                <w:sz w:val="28"/>
                <w:szCs w:val="28"/>
              </w:rPr>
              <w:t>Unit Theme Overview</w:t>
            </w:r>
            <w:r w:rsidR="00C9320C">
              <w:rPr>
                <w:b/>
                <w:sz w:val="28"/>
                <w:szCs w:val="28"/>
              </w:rPr>
              <w:t xml:space="preserve">: </w:t>
            </w:r>
            <w:r w:rsidR="00C9320C" w:rsidRPr="00C9320C">
              <w:rPr>
                <w:bCs/>
                <w:sz w:val="28"/>
                <w:szCs w:val="28"/>
              </w:rPr>
              <w:t>Spiral Poetry</w:t>
            </w:r>
          </w:p>
        </w:tc>
        <w:tc>
          <w:tcPr>
            <w:tcW w:w="9630" w:type="dxa"/>
          </w:tcPr>
          <w:p w14:paraId="2ADA7611" w14:textId="10B880CA" w:rsidR="00501235" w:rsidRPr="000559AF" w:rsidRDefault="00AB37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Links to resou</w:t>
            </w:r>
            <w:r w:rsidR="00BB39B8">
              <w:rPr>
                <w:b/>
                <w:sz w:val="28"/>
                <w:szCs w:val="28"/>
              </w:rPr>
              <w:t>rces</w:t>
            </w:r>
            <w:r w:rsidR="00501235" w:rsidRPr="000559A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190" w:type="dxa"/>
          </w:tcPr>
          <w:p w14:paraId="19F0431E" w14:textId="37B21633" w:rsidR="00501235" w:rsidRPr="000559AF" w:rsidRDefault="00501235">
            <w:pPr>
              <w:rPr>
                <w:b/>
                <w:sz w:val="28"/>
                <w:szCs w:val="28"/>
              </w:rPr>
            </w:pPr>
            <w:r w:rsidRPr="000559AF">
              <w:rPr>
                <w:b/>
                <w:sz w:val="28"/>
                <w:szCs w:val="28"/>
              </w:rPr>
              <w:t>Dates (weeks):</w:t>
            </w:r>
            <w:r w:rsidR="00BB39B8">
              <w:rPr>
                <w:b/>
                <w:sz w:val="28"/>
                <w:szCs w:val="28"/>
              </w:rPr>
              <w:t xml:space="preserve"> </w:t>
            </w:r>
            <w:r w:rsidR="00BB39B8" w:rsidRPr="00BB39B8">
              <w:rPr>
                <w:bCs/>
                <w:sz w:val="28"/>
                <w:szCs w:val="28"/>
              </w:rPr>
              <w:t>Varies</w:t>
            </w:r>
          </w:p>
        </w:tc>
      </w:tr>
      <w:tr w:rsidR="00BB39B8" w14:paraId="2CAAB9D5" w14:textId="77777777" w:rsidTr="000559AF">
        <w:tc>
          <w:tcPr>
            <w:tcW w:w="5958" w:type="dxa"/>
          </w:tcPr>
          <w:p w14:paraId="3D5FF154" w14:textId="131BD39B" w:rsidR="00BB39B8" w:rsidRPr="000559AF" w:rsidRDefault="00BB39B8" w:rsidP="00BB39B8">
            <w:pPr>
              <w:rPr>
                <w:b/>
                <w:sz w:val="28"/>
                <w:szCs w:val="28"/>
              </w:rPr>
            </w:pPr>
            <w:r w:rsidRPr="000559AF">
              <w:rPr>
                <w:b/>
                <w:sz w:val="28"/>
                <w:szCs w:val="28"/>
              </w:rPr>
              <w:t>Subject Area: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320C">
              <w:rPr>
                <w:bCs/>
                <w:sz w:val="28"/>
                <w:szCs w:val="28"/>
              </w:rPr>
              <w:t>LA, Math, Art, ADST</w:t>
            </w:r>
          </w:p>
        </w:tc>
        <w:tc>
          <w:tcPr>
            <w:tcW w:w="9630" w:type="dxa"/>
          </w:tcPr>
          <w:p w14:paraId="24B9ED3F" w14:textId="54F9291B" w:rsidR="00BB39B8" w:rsidRPr="00F47E89" w:rsidRDefault="0056456B" w:rsidP="00BB39B8">
            <w:pPr>
              <w:pStyle w:val="ListParagraph"/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Resource Package (Handouts)</w:t>
            </w:r>
          </w:p>
        </w:tc>
        <w:tc>
          <w:tcPr>
            <w:tcW w:w="8190" w:type="dxa"/>
          </w:tcPr>
          <w:p w14:paraId="0BCF598A" w14:textId="642FB785" w:rsidR="00BB39B8" w:rsidRPr="000559AF" w:rsidRDefault="00BB39B8" w:rsidP="00BB39B8">
            <w:pPr>
              <w:rPr>
                <w:b/>
                <w:sz w:val="28"/>
                <w:szCs w:val="28"/>
              </w:rPr>
            </w:pPr>
            <w:r w:rsidRPr="000559AF">
              <w:rPr>
                <w:b/>
                <w:sz w:val="28"/>
                <w:szCs w:val="28"/>
              </w:rPr>
              <w:t>Time per Lesson: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B39B8">
              <w:rPr>
                <w:bCs/>
                <w:sz w:val="28"/>
                <w:szCs w:val="28"/>
              </w:rPr>
              <w:t>Varies</w:t>
            </w:r>
          </w:p>
        </w:tc>
      </w:tr>
      <w:tr w:rsidR="00BB39B8" w14:paraId="25B054ED" w14:textId="77777777" w:rsidTr="007C52EA">
        <w:tc>
          <w:tcPr>
            <w:tcW w:w="5958" w:type="dxa"/>
            <w:shd w:val="clear" w:color="auto" w:fill="auto"/>
          </w:tcPr>
          <w:p w14:paraId="2CA7EAC9" w14:textId="7CF9CE2E" w:rsidR="00BB39B8" w:rsidRPr="007C52EA" w:rsidRDefault="00BB39B8" w:rsidP="00BB39B8">
            <w:pPr>
              <w:rPr>
                <w:b/>
                <w:sz w:val="28"/>
                <w:szCs w:val="28"/>
              </w:rPr>
            </w:pPr>
            <w:r w:rsidRPr="007C52EA">
              <w:rPr>
                <w:b/>
                <w:sz w:val="28"/>
                <w:szCs w:val="28"/>
              </w:rPr>
              <w:t>Topic Theme: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3783">
              <w:rPr>
                <w:bCs/>
                <w:sz w:val="28"/>
                <w:szCs w:val="28"/>
              </w:rPr>
              <w:t>Poetry</w:t>
            </w:r>
          </w:p>
        </w:tc>
        <w:tc>
          <w:tcPr>
            <w:tcW w:w="9630" w:type="dxa"/>
          </w:tcPr>
          <w:p w14:paraId="40E6E2A8" w14:textId="2B222B13" w:rsidR="00BB39B8" w:rsidRPr="00F47E89" w:rsidRDefault="00F12952" w:rsidP="00BB39B8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F47E89">
              <w:rPr>
                <w:bCs/>
                <w:sz w:val="28"/>
                <w:szCs w:val="28"/>
              </w:rPr>
              <w:t xml:space="preserve">Gear Template Tinkercad Link </w:t>
            </w:r>
            <w:r w:rsidRPr="00F47E89">
              <w:rPr>
                <w:bCs/>
                <w:i/>
                <w:iCs/>
                <w:sz w:val="28"/>
                <w:szCs w:val="28"/>
              </w:rPr>
              <w:t>(</w:t>
            </w:r>
            <w:r w:rsidR="00F47E89" w:rsidRPr="00F47E89">
              <w:rPr>
                <w:bCs/>
                <w:i/>
                <w:iCs/>
                <w:sz w:val="28"/>
                <w:szCs w:val="28"/>
              </w:rPr>
              <w:t>Sign-in &gt; Copy &amp; Tinker)</w:t>
            </w:r>
          </w:p>
        </w:tc>
        <w:tc>
          <w:tcPr>
            <w:tcW w:w="8190" w:type="dxa"/>
          </w:tcPr>
          <w:p w14:paraId="7492255D" w14:textId="15A0676C" w:rsidR="00BB39B8" w:rsidRPr="000559AF" w:rsidRDefault="00BB39B8" w:rsidP="00BB39B8">
            <w:pPr>
              <w:rPr>
                <w:b/>
                <w:sz w:val="28"/>
                <w:szCs w:val="28"/>
              </w:rPr>
            </w:pPr>
            <w:r w:rsidRPr="000559AF">
              <w:rPr>
                <w:b/>
                <w:sz w:val="28"/>
                <w:szCs w:val="28"/>
              </w:rPr>
              <w:t>Lessons per weeks: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B39B8">
              <w:rPr>
                <w:bCs/>
                <w:sz w:val="28"/>
                <w:szCs w:val="28"/>
              </w:rPr>
              <w:t>Varies</w:t>
            </w:r>
          </w:p>
        </w:tc>
      </w:tr>
      <w:tr w:rsidR="00BB39B8" w14:paraId="0DF035FE" w14:textId="77777777" w:rsidTr="000559AF">
        <w:tc>
          <w:tcPr>
            <w:tcW w:w="5958" w:type="dxa"/>
          </w:tcPr>
          <w:p w14:paraId="78B6D08D" w14:textId="18367003" w:rsidR="00BB39B8" w:rsidRPr="000559AF" w:rsidRDefault="00BB39B8" w:rsidP="00BB39B8">
            <w:pPr>
              <w:rPr>
                <w:b/>
                <w:sz w:val="28"/>
                <w:szCs w:val="28"/>
              </w:rPr>
            </w:pPr>
            <w:r w:rsidRPr="000559AF">
              <w:rPr>
                <w:b/>
                <w:sz w:val="28"/>
                <w:szCs w:val="28"/>
              </w:rPr>
              <w:t xml:space="preserve">Grade: </w:t>
            </w:r>
            <w:r w:rsidRPr="00AB378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630" w:type="dxa"/>
          </w:tcPr>
          <w:p w14:paraId="186BA3DE" w14:textId="4A25E72B" w:rsidR="00BB39B8" w:rsidRPr="00F47E89" w:rsidRDefault="00F12952" w:rsidP="00BB39B8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 w:rsidRPr="00F47E89">
              <w:rPr>
                <w:bCs/>
                <w:sz w:val="28"/>
                <w:szCs w:val="28"/>
              </w:rPr>
              <w:t>Ring STL file</w:t>
            </w:r>
          </w:p>
        </w:tc>
        <w:tc>
          <w:tcPr>
            <w:tcW w:w="8190" w:type="dxa"/>
          </w:tcPr>
          <w:p w14:paraId="747A2BD3" w14:textId="39271DF0" w:rsidR="00BB39B8" w:rsidRPr="000559AF" w:rsidRDefault="00BB39B8" w:rsidP="00BB39B8">
            <w:pPr>
              <w:rPr>
                <w:b/>
                <w:sz w:val="28"/>
                <w:szCs w:val="28"/>
              </w:rPr>
            </w:pPr>
          </w:p>
        </w:tc>
      </w:tr>
      <w:tr w:rsidR="00BB39B8" w14:paraId="29DA3627" w14:textId="77777777" w:rsidTr="000559AF">
        <w:tc>
          <w:tcPr>
            <w:tcW w:w="5958" w:type="dxa"/>
          </w:tcPr>
          <w:p w14:paraId="5353F9F5" w14:textId="16F4D761" w:rsidR="00BB39B8" w:rsidRPr="000559AF" w:rsidRDefault="00BB39B8" w:rsidP="00BB39B8">
            <w:pPr>
              <w:rPr>
                <w:sz w:val="28"/>
                <w:szCs w:val="28"/>
              </w:rPr>
            </w:pPr>
            <w:r w:rsidRPr="000559AF">
              <w:rPr>
                <w:b/>
                <w:sz w:val="28"/>
                <w:szCs w:val="28"/>
              </w:rPr>
              <w:t>Major Learnings: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3783">
              <w:rPr>
                <w:bCs/>
                <w:sz w:val="28"/>
                <w:szCs w:val="28"/>
              </w:rPr>
              <w:t>See Curricular Competencies</w:t>
            </w:r>
          </w:p>
        </w:tc>
        <w:tc>
          <w:tcPr>
            <w:tcW w:w="9630" w:type="dxa"/>
          </w:tcPr>
          <w:p w14:paraId="57A91E0B" w14:textId="4BD9D0CB" w:rsidR="00BB39B8" w:rsidRPr="00F47E89" w:rsidRDefault="00832C04" w:rsidP="00BB39B8">
            <w:pPr>
              <w:pStyle w:val="ListParagraph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Spiral Poetry Video</w:t>
            </w:r>
          </w:p>
        </w:tc>
        <w:tc>
          <w:tcPr>
            <w:tcW w:w="8190" w:type="dxa"/>
          </w:tcPr>
          <w:p w14:paraId="0DF2775F" w14:textId="7E77D2D3" w:rsidR="00BB39B8" w:rsidRPr="000559AF" w:rsidRDefault="00BB39B8" w:rsidP="00BB39B8">
            <w:pPr>
              <w:rPr>
                <w:b/>
                <w:sz w:val="28"/>
                <w:szCs w:val="28"/>
              </w:rPr>
            </w:pPr>
          </w:p>
        </w:tc>
      </w:tr>
    </w:tbl>
    <w:p w14:paraId="335C4A50" w14:textId="77777777" w:rsidR="00D32D32" w:rsidRDefault="00D32D32" w:rsidP="00501235">
      <w:pPr>
        <w:contextualSpacing/>
      </w:pPr>
    </w:p>
    <w:tbl>
      <w:tblPr>
        <w:tblStyle w:val="TableGrid"/>
        <w:tblW w:w="23560" w:type="dxa"/>
        <w:jc w:val="center"/>
        <w:tblLayout w:type="fixed"/>
        <w:tblLook w:val="04A0" w:firstRow="1" w:lastRow="0" w:firstColumn="1" w:lastColumn="0" w:noHBand="0" w:noVBand="1"/>
      </w:tblPr>
      <w:tblGrid>
        <w:gridCol w:w="8702"/>
        <w:gridCol w:w="3544"/>
        <w:gridCol w:w="6121"/>
        <w:gridCol w:w="5193"/>
      </w:tblGrid>
      <w:tr w:rsidR="00CE7BF4" w:rsidRPr="00501235" w14:paraId="3D226E3B" w14:textId="77777777" w:rsidTr="00CE7BF4">
        <w:trPr>
          <w:cantSplit/>
          <w:trHeight w:val="647"/>
          <w:jc w:val="center"/>
        </w:trPr>
        <w:tc>
          <w:tcPr>
            <w:tcW w:w="8702" w:type="dxa"/>
            <w:shd w:val="clear" w:color="auto" w:fill="C6D9F1" w:themeFill="text2" w:themeFillTint="33"/>
          </w:tcPr>
          <w:p w14:paraId="07DA0BDC" w14:textId="0D49B2FA" w:rsidR="00CE7BF4" w:rsidRPr="000559AF" w:rsidRDefault="00CE7BF4" w:rsidP="007631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Curricular Competencies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5305BCFB" w14:textId="39B5FF53" w:rsidR="00CE7BF4" w:rsidRPr="000559AF" w:rsidRDefault="00CE7BF4" w:rsidP="00501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Non-ADST Content </w:t>
            </w:r>
          </w:p>
        </w:tc>
        <w:tc>
          <w:tcPr>
            <w:tcW w:w="6121" w:type="dxa"/>
            <w:shd w:val="clear" w:color="auto" w:fill="C6D9F1" w:themeFill="text2" w:themeFillTint="33"/>
          </w:tcPr>
          <w:p w14:paraId="286539D9" w14:textId="6A4902FC" w:rsidR="00CE7BF4" w:rsidRPr="000559AF" w:rsidRDefault="00CE7BF4" w:rsidP="007631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Chunks/Lessons</w:t>
            </w:r>
          </w:p>
        </w:tc>
        <w:tc>
          <w:tcPr>
            <w:tcW w:w="5193" w:type="dxa"/>
            <w:shd w:val="clear" w:color="auto" w:fill="C6D9F1" w:themeFill="text2" w:themeFillTint="33"/>
          </w:tcPr>
          <w:p w14:paraId="4E68F1E1" w14:textId="29CB0201" w:rsidR="00CE7BF4" w:rsidRPr="000559AF" w:rsidRDefault="00CE7BF4" w:rsidP="00501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 per Chunk/Lesson</w:t>
            </w:r>
          </w:p>
        </w:tc>
      </w:tr>
      <w:tr w:rsidR="00CE7BF4" w:rsidRPr="00501235" w14:paraId="6EAD9579" w14:textId="77777777" w:rsidTr="00CE7BF4">
        <w:trPr>
          <w:trHeight w:val="2304"/>
          <w:jc w:val="center"/>
        </w:trPr>
        <w:tc>
          <w:tcPr>
            <w:tcW w:w="8702" w:type="dxa"/>
            <w:shd w:val="clear" w:color="auto" w:fill="D9D9D9" w:themeFill="background1" w:themeFillShade="D9"/>
          </w:tcPr>
          <w:p w14:paraId="65079CCF" w14:textId="026BB33B" w:rsidR="00CE7BF4" w:rsidRPr="002E5400" w:rsidRDefault="00CE7BF4" w:rsidP="000A0EEE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505"/>
              <w:rPr>
                <w:bCs/>
                <w:sz w:val="24"/>
                <w:szCs w:val="24"/>
              </w:rPr>
            </w:pPr>
            <w:r w:rsidRPr="002E5400">
              <w:rPr>
                <w:b/>
                <w:sz w:val="24"/>
                <w:szCs w:val="24"/>
              </w:rPr>
              <w:t>(LA 8)</w:t>
            </w:r>
            <w:r w:rsidRPr="002E5400">
              <w:rPr>
                <w:bCs/>
                <w:sz w:val="24"/>
                <w:szCs w:val="24"/>
              </w:rPr>
              <w:t xml:space="preserve"> </w:t>
            </w:r>
            <w:r w:rsidRPr="002E5400">
              <w:rPr>
                <w:bCs/>
                <w:sz w:val="24"/>
                <w:szCs w:val="24"/>
              </w:rPr>
              <w:t>Construct meaningful personal connections between self, text, and world</w:t>
            </w:r>
            <w:r w:rsidRPr="002E5400">
              <w:rPr>
                <w:bCs/>
                <w:sz w:val="24"/>
                <w:szCs w:val="24"/>
              </w:rPr>
              <w:t>.</w:t>
            </w:r>
          </w:p>
          <w:p w14:paraId="4260EC55" w14:textId="1B576288" w:rsidR="00CE7BF4" w:rsidRPr="002E5400" w:rsidRDefault="00CE7BF4" w:rsidP="000A0EEE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505"/>
              <w:rPr>
                <w:bCs/>
                <w:sz w:val="24"/>
                <w:szCs w:val="24"/>
              </w:rPr>
            </w:pPr>
            <w:r w:rsidRPr="002E5400">
              <w:rPr>
                <w:b/>
                <w:sz w:val="24"/>
                <w:szCs w:val="24"/>
              </w:rPr>
              <w:t>(LA 8)</w:t>
            </w:r>
            <w:r w:rsidRPr="002E5400">
              <w:rPr>
                <w:bCs/>
                <w:sz w:val="24"/>
                <w:szCs w:val="24"/>
              </w:rPr>
              <w:t xml:space="preserve"> </w:t>
            </w:r>
            <w:r w:rsidRPr="002E5400">
              <w:rPr>
                <w:bCs/>
                <w:sz w:val="24"/>
                <w:szCs w:val="24"/>
              </w:rPr>
              <w:t>Respond to text in personal, creative, and critical ways</w:t>
            </w:r>
            <w:r w:rsidRPr="002E5400">
              <w:rPr>
                <w:bCs/>
                <w:sz w:val="24"/>
                <w:szCs w:val="24"/>
              </w:rPr>
              <w:t>.</w:t>
            </w:r>
          </w:p>
          <w:p w14:paraId="374CDF7B" w14:textId="505A5FDF" w:rsidR="00CE7BF4" w:rsidRPr="002E5400" w:rsidRDefault="00CE7BF4" w:rsidP="000A0EEE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505"/>
              <w:rPr>
                <w:bCs/>
                <w:sz w:val="24"/>
                <w:szCs w:val="24"/>
              </w:rPr>
            </w:pPr>
            <w:r w:rsidRPr="002E5400">
              <w:rPr>
                <w:b/>
                <w:sz w:val="24"/>
                <w:szCs w:val="24"/>
              </w:rPr>
              <w:t>(LA 8)</w:t>
            </w:r>
            <w:r w:rsidRPr="002E5400">
              <w:rPr>
                <w:bCs/>
                <w:sz w:val="24"/>
                <w:szCs w:val="24"/>
              </w:rPr>
              <w:t xml:space="preserve"> </w:t>
            </w:r>
            <w:r w:rsidRPr="002E5400">
              <w:rPr>
                <w:bCs/>
                <w:sz w:val="24"/>
                <w:szCs w:val="24"/>
              </w:rPr>
              <w:t>Use writing and design processes to plan, develop, and create engaging and meaningful literary and informational texts for a variety of purposes and audiences</w:t>
            </w:r>
            <w:r w:rsidRPr="002E5400">
              <w:rPr>
                <w:bCs/>
                <w:sz w:val="24"/>
                <w:szCs w:val="24"/>
              </w:rPr>
              <w:t>.</w:t>
            </w:r>
          </w:p>
          <w:p w14:paraId="39F6C5F8" w14:textId="77777777" w:rsidR="00CE7BF4" w:rsidRPr="002E5400" w:rsidRDefault="00CE7BF4" w:rsidP="000A0EEE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505"/>
              <w:rPr>
                <w:bCs/>
                <w:sz w:val="24"/>
                <w:szCs w:val="24"/>
              </w:rPr>
            </w:pPr>
            <w:r w:rsidRPr="002E5400">
              <w:rPr>
                <w:b/>
                <w:sz w:val="24"/>
                <w:szCs w:val="24"/>
              </w:rPr>
              <w:t>(Math 8)</w:t>
            </w:r>
            <w:r w:rsidRPr="002E5400">
              <w:rPr>
                <w:bCs/>
                <w:sz w:val="24"/>
                <w:szCs w:val="24"/>
              </w:rPr>
              <w:t xml:space="preserve"> </w:t>
            </w:r>
            <w:r w:rsidRPr="002E5400">
              <w:rPr>
                <w:bCs/>
                <w:sz w:val="24"/>
                <w:szCs w:val="24"/>
              </w:rPr>
              <w:t>Use tools or technology to explore and create patterns and relationships, and test conjectures</w:t>
            </w:r>
            <w:r w:rsidRPr="002E5400">
              <w:rPr>
                <w:bCs/>
                <w:sz w:val="24"/>
                <w:szCs w:val="24"/>
              </w:rPr>
              <w:t>.</w:t>
            </w:r>
          </w:p>
          <w:p w14:paraId="50494204" w14:textId="25766DAB" w:rsidR="00CE7BF4" w:rsidRPr="002E5400" w:rsidRDefault="00CE7BF4" w:rsidP="000A0EEE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505"/>
              <w:rPr>
                <w:bCs/>
                <w:sz w:val="24"/>
                <w:szCs w:val="24"/>
              </w:rPr>
            </w:pPr>
            <w:r w:rsidRPr="002E5400">
              <w:rPr>
                <w:b/>
                <w:sz w:val="24"/>
                <w:szCs w:val="24"/>
              </w:rPr>
              <w:t>(Math 8)</w:t>
            </w:r>
            <w:r w:rsidRPr="002E5400">
              <w:rPr>
                <w:bCs/>
                <w:sz w:val="24"/>
                <w:szCs w:val="24"/>
              </w:rPr>
              <w:t xml:space="preserve"> </w:t>
            </w:r>
            <w:r w:rsidRPr="002E5400">
              <w:rPr>
                <w:bCs/>
                <w:sz w:val="24"/>
                <w:szCs w:val="24"/>
              </w:rPr>
              <w:t>Communicate mathematical thinking in many ways</w:t>
            </w:r>
            <w:r w:rsidRPr="002E5400">
              <w:rPr>
                <w:bCs/>
                <w:sz w:val="24"/>
                <w:szCs w:val="24"/>
              </w:rPr>
              <w:t>.</w:t>
            </w:r>
          </w:p>
          <w:p w14:paraId="2EB00651" w14:textId="77777777" w:rsidR="00CE7BF4" w:rsidRPr="00482D8D" w:rsidRDefault="00CE7BF4" w:rsidP="000A0EEE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505"/>
              <w:rPr>
                <w:b/>
                <w:sz w:val="24"/>
                <w:szCs w:val="24"/>
              </w:rPr>
            </w:pPr>
            <w:r w:rsidRPr="002E5400">
              <w:rPr>
                <w:b/>
                <w:sz w:val="24"/>
                <w:szCs w:val="24"/>
              </w:rPr>
              <w:t>(Art 8)</w:t>
            </w:r>
            <w:r w:rsidRPr="002E5400">
              <w:rPr>
                <w:bCs/>
                <w:sz w:val="24"/>
                <w:szCs w:val="24"/>
              </w:rPr>
              <w:t xml:space="preserve"> </w:t>
            </w:r>
            <w:r w:rsidRPr="002E5400">
              <w:rPr>
                <w:bCs/>
                <w:sz w:val="24"/>
                <w:szCs w:val="24"/>
              </w:rPr>
              <w:t>Adapt learned skills, understandings, and processes for use in new contexts and for different purposes and audiences</w:t>
            </w:r>
            <w:r w:rsidRPr="002E5400">
              <w:rPr>
                <w:bCs/>
                <w:sz w:val="24"/>
                <w:szCs w:val="24"/>
              </w:rPr>
              <w:t>.</w:t>
            </w:r>
          </w:p>
          <w:p w14:paraId="0EFE20C4" w14:textId="383DDD86" w:rsidR="00CE7BF4" w:rsidRPr="00482D8D" w:rsidRDefault="00CE7BF4" w:rsidP="000A0EEE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505"/>
              <w:rPr>
                <w:bCs/>
                <w:sz w:val="24"/>
                <w:szCs w:val="24"/>
              </w:rPr>
            </w:pPr>
            <w:r w:rsidRPr="00482D8D">
              <w:rPr>
                <w:b/>
                <w:sz w:val="24"/>
                <w:szCs w:val="24"/>
              </w:rPr>
              <w:t>(ADST 8)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D8D">
              <w:rPr>
                <w:bCs/>
                <w:sz w:val="24"/>
                <w:szCs w:val="24"/>
              </w:rPr>
              <w:t>Identify and use appropriate tools, technologies, and materials for production</w:t>
            </w:r>
            <w:r>
              <w:rPr>
                <w:bCs/>
                <w:sz w:val="24"/>
                <w:szCs w:val="24"/>
              </w:rPr>
              <w:t>.</w:t>
            </w:r>
          </w:p>
          <w:p w14:paraId="0CB87F79" w14:textId="02108060" w:rsidR="00CE7BF4" w:rsidRPr="004175D5" w:rsidRDefault="00CE7BF4" w:rsidP="000A0EEE">
            <w:pPr>
              <w:pStyle w:val="ListParagraph"/>
              <w:numPr>
                <w:ilvl w:val="0"/>
                <w:numId w:val="4"/>
              </w:numPr>
              <w:spacing w:line="600" w:lineRule="auto"/>
              <w:ind w:left="505"/>
              <w:rPr>
                <w:b/>
                <w:sz w:val="24"/>
                <w:szCs w:val="24"/>
              </w:rPr>
            </w:pPr>
            <w:r w:rsidRPr="00482D8D">
              <w:rPr>
                <w:b/>
                <w:sz w:val="24"/>
                <w:szCs w:val="24"/>
              </w:rPr>
              <w:t>(ADST 8)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82D8D">
              <w:rPr>
                <w:bCs/>
                <w:sz w:val="24"/>
                <w:szCs w:val="24"/>
              </w:rPr>
              <w:t>Make a plan for production that includes key stages, and carry it out, making changes as needed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4FF029E" w14:textId="77777777" w:rsidR="00CE7BF4" w:rsidRPr="00D93C88" w:rsidRDefault="00CE7BF4" w:rsidP="000A0EEE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464"/>
              <w:rPr>
                <w:b/>
                <w:sz w:val="24"/>
                <w:szCs w:val="24"/>
              </w:rPr>
            </w:pPr>
            <w:r w:rsidRPr="00D93C88">
              <w:rPr>
                <w:b/>
                <w:sz w:val="24"/>
                <w:szCs w:val="24"/>
              </w:rPr>
              <w:t>Poetry:</w:t>
            </w:r>
          </w:p>
          <w:p w14:paraId="46140FDC" w14:textId="77777777" w:rsidR="00CE7BF4" w:rsidRPr="007631A9" w:rsidRDefault="00CE7BF4" w:rsidP="000A0EEE">
            <w:pPr>
              <w:pStyle w:val="ListParagraph"/>
              <w:numPr>
                <w:ilvl w:val="1"/>
                <w:numId w:val="3"/>
              </w:numPr>
              <w:spacing w:line="720" w:lineRule="auto"/>
              <w:ind w:left="464" w:firstLine="0"/>
              <w:rPr>
                <w:bCs/>
                <w:sz w:val="24"/>
                <w:szCs w:val="24"/>
              </w:rPr>
            </w:pPr>
            <w:r w:rsidRPr="007631A9">
              <w:rPr>
                <w:bCs/>
                <w:sz w:val="24"/>
                <w:szCs w:val="24"/>
              </w:rPr>
              <w:t>Word Count</w:t>
            </w:r>
          </w:p>
          <w:p w14:paraId="0AB14810" w14:textId="77777777" w:rsidR="00CE7BF4" w:rsidRPr="007631A9" w:rsidRDefault="00CE7BF4" w:rsidP="000A0EEE">
            <w:pPr>
              <w:pStyle w:val="ListParagraph"/>
              <w:numPr>
                <w:ilvl w:val="1"/>
                <w:numId w:val="3"/>
              </w:numPr>
              <w:spacing w:line="720" w:lineRule="auto"/>
              <w:ind w:left="464" w:firstLine="0"/>
              <w:rPr>
                <w:bCs/>
                <w:sz w:val="24"/>
                <w:szCs w:val="24"/>
              </w:rPr>
            </w:pPr>
            <w:r w:rsidRPr="007631A9">
              <w:rPr>
                <w:bCs/>
                <w:sz w:val="24"/>
                <w:szCs w:val="24"/>
              </w:rPr>
              <w:t>Syllables</w:t>
            </w:r>
          </w:p>
          <w:p w14:paraId="4E2638D2" w14:textId="77777777" w:rsidR="00CE7BF4" w:rsidRPr="007631A9" w:rsidRDefault="00CE7BF4" w:rsidP="000A0EEE">
            <w:pPr>
              <w:pStyle w:val="ListParagraph"/>
              <w:numPr>
                <w:ilvl w:val="1"/>
                <w:numId w:val="3"/>
              </w:numPr>
              <w:spacing w:line="720" w:lineRule="auto"/>
              <w:ind w:left="464" w:firstLine="0"/>
              <w:rPr>
                <w:bCs/>
                <w:sz w:val="24"/>
                <w:szCs w:val="24"/>
              </w:rPr>
            </w:pPr>
            <w:r w:rsidRPr="007631A9">
              <w:rPr>
                <w:bCs/>
                <w:sz w:val="24"/>
                <w:szCs w:val="24"/>
              </w:rPr>
              <w:t>Rhyme</w:t>
            </w:r>
          </w:p>
          <w:p w14:paraId="2B5EB42C" w14:textId="77777777" w:rsidR="00CE7BF4" w:rsidRPr="00D93C88" w:rsidRDefault="00CE7BF4" w:rsidP="000A0EEE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464"/>
              <w:rPr>
                <w:b/>
                <w:sz w:val="24"/>
                <w:szCs w:val="24"/>
              </w:rPr>
            </w:pPr>
            <w:r w:rsidRPr="00D93C88">
              <w:rPr>
                <w:b/>
                <w:sz w:val="24"/>
                <w:szCs w:val="24"/>
              </w:rPr>
              <w:t>Ordered Pairs:</w:t>
            </w:r>
          </w:p>
          <w:p w14:paraId="6B32B454" w14:textId="77777777" w:rsidR="00CE7BF4" w:rsidRPr="007631A9" w:rsidRDefault="00CE7BF4" w:rsidP="000A0EEE">
            <w:pPr>
              <w:pStyle w:val="ListParagraph"/>
              <w:numPr>
                <w:ilvl w:val="1"/>
                <w:numId w:val="3"/>
              </w:numPr>
              <w:spacing w:line="720" w:lineRule="auto"/>
              <w:ind w:left="464" w:firstLine="0"/>
              <w:rPr>
                <w:bCs/>
                <w:sz w:val="24"/>
                <w:szCs w:val="24"/>
              </w:rPr>
            </w:pPr>
            <w:r w:rsidRPr="007631A9">
              <w:rPr>
                <w:bCs/>
                <w:sz w:val="24"/>
                <w:szCs w:val="24"/>
              </w:rPr>
              <w:t>Plotting ordered pairs.</w:t>
            </w:r>
          </w:p>
          <w:p w14:paraId="133CEB23" w14:textId="77777777" w:rsidR="00CE7BF4" w:rsidRPr="00D93C88" w:rsidRDefault="00CE7BF4" w:rsidP="000A0EEE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464"/>
              <w:rPr>
                <w:b/>
                <w:sz w:val="24"/>
                <w:szCs w:val="24"/>
              </w:rPr>
            </w:pPr>
            <w:r w:rsidRPr="00D93C88">
              <w:rPr>
                <w:b/>
                <w:sz w:val="24"/>
                <w:szCs w:val="24"/>
              </w:rPr>
              <w:t>Algebra:</w:t>
            </w:r>
          </w:p>
          <w:p w14:paraId="2315517E" w14:textId="77777777" w:rsidR="00CE7BF4" w:rsidRPr="007631A9" w:rsidRDefault="00CE7BF4" w:rsidP="000A0EEE">
            <w:pPr>
              <w:pStyle w:val="ListParagraph"/>
              <w:numPr>
                <w:ilvl w:val="1"/>
                <w:numId w:val="3"/>
              </w:numPr>
              <w:spacing w:line="720" w:lineRule="auto"/>
              <w:ind w:left="464" w:firstLine="0"/>
              <w:rPr>
                <w:bCs/>
                <w:sz w:val="24"/>
                <w:szCs w:val="24"/>
              </w:rPr>
            </w:pPr>
            <w:r w:rsidRPr="007631A9">
              <w:rPr>
                <w:bCs/>
                <w:sz w:val="24"/>
                <w:szCs w:val="24"/>
              </w:rPr>
              <w:t>Using a formula &amp; substituting variables.</w:t>
            </w:r>
          </w:p>
          <w:p w14:paraId="1CFEF810" w14:textId="41C03005" w:rsidR="00CE7BF4" w:rsidRPr="007C467F" w:rsidRDefault="00CE7BF4" w:rsidP="00532732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D9D9D9" w:themeFill="background1" w:themeFillShade="D9"/>
          </w:tcPr>
          <w:p w14:paraId="6D24AD4E" w14:textId="338C2254" w:rsidR="00CE7BF4" w:rsidRPr="00863185" w:rsidRDefault="00CE7BF4" w:rsidP="00532732">
            <w:pPr>
              <w:rPr>
                <w:b/>
                <w:sz w:val="24"/>
                <w:szCs w:val="24"/>
              </w:rPr>
            </w:pPr>
            <w:r w:rsidRPr="00863185">
              <w:rPr>
                <w:b/>
                <w:sz w:val="24"/>
                <w:szCs w:val="24"/>
              </w:rPr>
              <w:t>Accessing prior knowledge:</w:t>
            </w:r>
          </w:p>
          <w:p w14:paraId="220DC7F6" w14:textId="77777777" w:rsidR="00CE7BF4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2AA28FA6" w14:textId="141E6566" w:rsidR="00CE7BF4" w:rsidRPr="00CF4986" w:rsidRDefault="00CE7BF4" w:rsidP="00532732">
            <w:pPr>
              <w:pStyle w:val="ListParagraph"/>
              <w:numPr>
                <w:ilvl w:val="0"/>
                <w:numId w:val="7"/>
              </w:numPr>
              <w:ind w:left="381"/>
              <w:rPr>
                <w:bCs/>
                <w:sz w:val="24"/>
                <w:szCs w:val="24"/>
              </w:rPr>
            </w:pPr>
            <w:r w:rsidRPr="00CF4986">
              <w:rPr>
                <w:bCs/>
                <w:sz w:val="24"/>
                <w:szCs w:val="24"/>
              </w:rPr>
              <w:t>Assess students’ knowledge of poetry: Are they aware of Rhyme, Syllables?</w:t>
            </w:r>
          </w:p>
          <w:p w14:paraId="583041C3" w14:textId="200153DD" w:rsidR="00CE7BF4" w:rsidRPr="00CF4986" w:rsidRDefault="00CE7BF4" w:rsidP="00532732">
            <w:pPr>
              <w:pStyle w:val="ListParagraph"/>
              <w:numPr>
                <w:ilvl w:val="0"/>
                <w:numId w:val="7"/>
              </w:numPr>
              <w:ind w:left="381"/>
              <w:rPr>
                <w:bCs/>
                <w:sz w:val="24"/>
                <w:szCs w:val="24"/>
              </w:rPr>
            </w:pPr>
            <w:r w:rsidRPr="00CF4986">
              <w:rPr>
                <w:bCs/>
                <w:sz w:val="24"/>
                <w:szCs w:val="24"/>
              </w:rPr>
              <w:t>Assess students’ knowledge of the Cartesian plane: Can they determine, and plot ordered pairs?</w:t>
            </w:r>
          </w:p>
          <w:p w14:paraId="5F174DBE" w14:textId="05BCDADF" w:rsidR="00CE7BF4" w:rsidRDefault="00CE7BF4" w:rsidP="00532732">
            <w:pPr>
              <w:pStyle w:val="ListParagraph"/>
              <w:numPr>
                <w:ilvl w:val="0"/>
                <w:numId w:val="7"/>
              </w:numPr>
              <w:ind w:left="381"/>
              <w:rPr>
                <w:bCs/>
                <w:sz w:val="24"/>
                <w:szCs w:val="24"/>
              </w:rPr>
            </w:pPr>
            <w:r w:rsidRPr="00CF4986">
              <w:rPr>
                <w:bCs/>
                <w:sz w:val="24"/>
                <w:szCs w:val="24"/>
              </w:rPr>
              <w:t>Assess students’ knowledge of variables: Can they replace variables with values?</w:t>
            </w:r>
          </w:p>
          <w:p w14:paraId="392560D3" w14:textId="38676623" w:rsidR="00CE7BF4" w:rsidRDefault="00CE7BF4" w:rsidP="00532732">
            <w:pPr>
              <w:rPr>
                <w:bCs/>
                <w:sz w:val="24"/>
                <w:szCs w:val="24"/>
              </w:rPr>
            </w:pPr>
          </w:p>
          <w:p w14:paraId="71C6280D" w14:textId="25C14F63" w:rsidR="00CE7BF4" w:rsidRPr="00863185" w:rsidRDefault="00CE7BF4" w:rsidP="00532732">
            <w:pPr>
              <w:rPr>
                <w:b/>
                <w:sz w:val="24"/>
                <w:szCs w:val="24"/>
              </w:rPr>
            </w:pPr>
            <w:r w:rsidRPr="00863185">
              <w:rPr>
                <w:b/>
                <w:sz w:val="24"/>
                <w:szCs w:val="24"/>
              </w:rPr>
              <w:t>Unit Body:</w:t>
            </w:r>
          </w:p>
          <w:p w14:paraId="347C356E" w14:textId="1C1A826C" w:rsidR="00CE7BF4" w:rsidRDefault="00CE7BF4" w:rsidP="00532732">
            <w:pPr>
              <w:pStyle w:val="ListParagraph"/>
              <w:ind w:left="381"/>
              <w:rPr>
                <w:b/>
                <w:sz w:val="24"/>
                <w:szCs w:val="24"/>
              </w:rPr>
            </w:pPr>
          </w:p>
          <w:p w14:paraId="400A2B52" w14:textId="762EF1ED" w:rsidR="00CE7BF4" w:rsidRPr="00863185" w:rsidRDefault="00CE7BF4" w:rsidP="00532732">
            <w:pPr>
              <w:pStyle w:val="ListParagraph"/>
              <w:numPr>
                <w:ilvl w:val="0"/>
                <w:numId w:val="6"/>
              </w:numPr>
              <w:ind w:left="381"/>
              <w:rPr>
                <w:bCs/>
                <w:sz w:val="24"/>
                <w:szCs w:val="24"/>
              </w:rPr>
            </w:pPr>
            <w:r w:rsidRPr="00863185">
              <w:rPr>
                <w:bCs/>
                <w:sz w:val="24"/>
                <w:szCs w:val="24"/>
              </w:rPr>
              <w:t>Brainstorm poem ideas. Ensure to cover criteria!</w:t>
            </w:r>
          </w:p>
          <w:p w14:paraId="02040038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01CBDCA3" w14:textId="0F07C099" w:rsidR="00CE7BF4" w:rsidRPr="00863185" w:rsidRDefault="00CE7BF4" w:rsidP="00532732">
            <w:pPr>
              <w:pStyle w:val="ListParagraph"/>
              <w:numPr>
                <w:ilvl w:val="0"/>
                <w:numId w:val="6"/>
              </w:numPr>
              <w:ind w:left="381"/>
              <w:rPr>
                <w:bCs/>
                <w:sz w:val="24"/>
                <w:szCs w:val="24"/>
              </w:rPr>
            </w:pPr>
            <w:r w:rsidRPr="00863185">
              <w:rPr>
                <w:bCs/>
                <w:sz w:val="24"/>
                <w:szCs w:val="24"/>
              </w:rPr>
              <w:t>Write 2 poems. Choose preferred poem and check-in with teacher.</w:t>
            </w:r>
          </w:p>
          <w:p w14:paraId="0A2626CF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377477D6" w14:textId="5EBA847D" w:rsidR="00CE7BF4" w:rsidRPr="00863185" w:rsidRDefault="00CE7BF4" w:rsidP="00532732">
            <w:pPr>
              <w:pStyle w:val="ListParagraph"/>
              <w:numPr>
                <w:ilvl w:val="0"/>
                <w:numId w:val="6"/>
              </w:numPr>
              <w:ind w:left="381"/>
              <w:rPr>
                <w:bCs/>
                <w:sz w:val="24"/>
                <w:szCs w:val="24"/>
              </w:rPr>
            </w:pPr>
            <w:r w:rsidRPr="00863185">
              <w:rPr>
                <w:bCs/>
                <w:sz w:val="24"/>
                <w:szCs w:val="24"/>
              </w:rPr>
              <w:t>Determine a formula to use for x and y coordinates. Write poem and count words and syllables per line. Apply formula to each line to determine ordered pairs.</w:t>
            </w:r>
          </w:p>
          <w:p w14:paraId="36AA0161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34799085" w14:textId="33986214" w:rsidR="00CE7BF4" w:rsidRPr="00863185" w:rsidRDefault="00CE7BF4" w:rsidP="00532732">
            <w:pPr>
              <w:pStyle w:val="ListParagraph"/>
              <w:numPr>
                <w:ilvl w:val="0"/>
                <w:numId w:val="6"/>
              </w:numPr>
              <w:ind w:left="381"/>
              <w:rPr>
                <w:bCs/>
                <w:sz w:val="24"/>
                <w:szCs w:val="24"/>
              </w:rPr>
            </w:pPr>
            <w:r w:rsidRPr="00863185">
              <w:rPr>
                <w:bCs/>
                <w:sz w:val="24"/>
                <w:szCs w:val="24"/>
              </w:rPr>
              <w:t>Practice plotting points on Cartesian plane, then migrate the plot to the plane-grid on the gear page.</w:t>
            </w:r>
          </w:p>
          <w:p w14:paraId="6B74DF90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77F775F3" w14:textId="0D825E4A" w:rsidR="00CE7BF4" w:rsidRPr="00863185" w:rsidRDefault="00CE7BF4" w:rsidP="00532732">
            <w:pPr>
              <w:pStyle w:val="ListParagraph"/>
              <w:numPr>
                <w:ilvl w:val="0"/>
                <w:numId w:val="6"/>
              </w:numPr>
              <w:ind w:left="381"/>
              <w:rPr>
                <w:bCs/>
                <w:sz w:val="24"/>
                <w:szCs w:val="24"/>
              </w:rPr>
            </w:pPr>
            <w:r w:rsidRPr="00863185">
              <w:rPr>
                <w:bCs/>
                <w:sz w:val="24"/>
                <w:szCs w:val="24"/>
              </w:rPr>
              <w:t>‘Draft’ CAD design in Tinkercad using gear page as a template, and Tinkercad instructions.</w:t>
            </w:r>
          </w:p>
          <w:p w14:paraId="451B6C14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71A0E91A" w14:textId="118AEA99" w:rsidR="00CE7BF4" w:rsidRPr="00863185" w:rsidRDefault="00CE7BF4" w:rsidP="00532732">
            <w:pPr>
              <w:pStyle w:val="ListParagraph"/>
              <w:numPr>
                <w:ilvl w:val="0"/>
                <w:numId w:val="6"/>
              </w:numPr>
              <w:ind w:left="381"/>
              <w:rPr>
                <w:bCs/>
                <w:sz w:val="24"/>
                <w:szCs w:val="24"/>
              </w:rPr>
            </w:pPr>
            <w:r w:rsidRPr="00863185">
              <w:rPr>
                <w:bCs/>
                <w:sz w:val="24"/>
                <w:szCs w:val="24"/>
              </w:rPr>
              <w:t>Export design using Export instructions.</w:t>
            </w:r>
          </w:p>
          <w:p w14:paraId="2F356008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1956BA4A" w14:textId="66F7B930" w:rsidR="00CE7BF4" w:rsidRPr="00863185" w:rsidRDefault="00CE7BF4" w:rsidP="00532732">
            <w:pPr>
              <w:pStyle w:val="ListParagraph"/>
              <w:numPr>
                <w:ilvl w:val="0"/>
                <w:numId w:val="6"/>
              </w:numPr>
              <w:ind w:left="381"/>
              <w:rPr>
                <w:bCs/>
                <w:sz w:val="24"/>
                <w:szCs w:val="24"/>
              </w:rPr>
            </w:pPr>
            <w:r w:rsidRPr="00863185">
              <w:rPr>
                <w:bCs/>
                <w:sz w:val="24"/>
                <w:szCs w:val="24"/>
              </w:rPr>
              <w:t>Print Design.</w:t>
            </w:r>
          </w:p>
          <w:p w14:paraId="336C1809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488863DE" w14:textId="007F244D" w:rsidR="00CE7BF4" w:rsidRPr="00863185" w:rsidRDefault="00CE7BF4" w:rsidP="00532732">
            <w:pPr>
              <w:pStyle w:val="ListParagraph"/>
              <w:numPr>
                <w:ilvl w:val="0"/>
                <w:numId w:val="6"/>
              </w:numPr>
              <w:ind w:left="381"/>
              <w:rPr>
                <w:bCs/>
                <w:sz w:val="24"/>
                <w:szCs w:val="24"/>
              </w:rPr>
            </w:pPr>
            <w:r w:rsidRPr="00863185">
              <w:rPr>
                <w:bCs/>
                <w:sz w:val="24"/>
                <w:szCs w:val="24"/>
              </w:rPr>
              <w:t>Using the ‘ring’ gear and a device, do and capture spiral drawing.</w:t>
            </w:r>
          </w:p>
          <w:p w14:paraId="2ADCE962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28A05B57" w14:textId="23F054BD" w:rsidR="00CE7BF4" w:rsidRPr="00863185" w:rsidRDefault="00CE7BF4" w:rsidP="00532732">
            <w:pPr>
              <w:pStyle w:val="ListParagraph"/>
              <w:numPr>
                <w:ilvl w:val="0"/>
                <w:numId w:val="6"/>
              </w:numPr>
              <w:ind w:left="381"/>
              <w:rPr>
                <w:bCs/>
                <w:sz w:val="24"/>
                <w:szCs w:val="24"/>
              </w:rPr>
            </w:pPr>
            <w:r w:rsidRPr="00863185">
              <w:rPr>
                <w:bCs/>
                <w:sz w:val="24"/>
                <w:szCs w:val="24"/>
              </w:rPr>
              <w:t>Narration and presentation of spiral drawing.</w:t>
            </w:r>
          </w:p>
          <w:p w14:paraId="3C1DB68E" w14:textId="77777777" w:rsidR="00CE7BF4" w:rsidRPr="00A300B7" w:rsidRDefault="00CE7BF4" w:rsidP="00532732">
            <w:pPr>
              <w:pStyle w:val="ListParagraph"/>
              <w:rPr>
                <w:b/>
                <w:sz w:val="24"/>
                <w:szCs w:val="24"/>
              </w:rPr>
            </w:pPr>
          </w:p>
          <w:p w14:paraId="3F5F0A5F" w14:textId="77777777" w:rsidR="00CE7BF4" w:rsidRDefault="00CE7BF4" w:rsidP="00532732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14:paraId="7C7F2CA4" w14:textId="47F68A9B" w:rsidR="00CE7BF4" w:rsidRPr="00AC43C3" w:rsidRDefault="00CE7BF4" w:rsidP="00532732">
            <w:pPr>
              <w:rPr>
                <w:b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D9D9D9" w:themeFill="background1" w:themeFillShade="D9"/>
          </w:tcPr>
          <w:p w14:paraId="34A8E02E" w14:textId="4DAD14CF" w:rsidR="00CE7BF4" w:rsidRDefault="00CE7BF4" w:rsidP="00532732">
            <w:pPr>
              <w:rPr>
                <w:b/>
                <w:sz w:val="24"/>
                <w:szCs w:val="24"/>
              </w:rPr>
            </w:pPr>
          </w:p>
          <w:p w14:paraId="040429B6" w14:textId="2EC0DCCC" w:rsidR="00CE7BF4" w:rsidRDefault="00CE7BF4" w:rsidP="00532732">
            <w:pPr>
              <w:rPr>
                <w:b/>
                <w:sz w:val="24"/>
                <w:szCs w:val="24"/>
              </w:rPr>
            </w:pPr>
          </w:p>
          <w:p w14:paraId="37E341FF" w14:textId="259CBDBD" w:rsidR="00CE7BF4" w:rsidRPr="00532732" w:rsidRDefault="00CE7BF4" w:rsidP="00532732">
            <w:pPr>
              <w:rPr>
                <w:bCs/>
                <w:i/>
                <w:iCs/>
                <w:sz w:val="24"/>
                <w:szCs w:val="24"/>
              </w:rPr>
            </w:pPr>
            <w:r w:rsidRPr="00532732">
              <w:rPr>
                <w:bCs/>
                <w:sz w:val="24"/>
                <w:szCs w:val="24"/>
              </w:rPr>
              <w:t xml:space="preserve">A, B, C: </w:t>
            </w:r>
            <w:r w:rsidRPr="00532732">
              <w:rPr>
                <w:bCs/>
                <w:i/>
                <w:iCs/>
                <w:sz w:val="24"/>
                <w:szCs w:val="24"/>
              </w:rPr>
              <w:t>Your own judgement in this area is required to determine what your students should review/learn before attempting this unit.</w:t>
            </w:r>
          </w:p>
          <w:p w14:paraId="35F8CFB4" w14:textId="2544FFF0" w:rsidR="00CE7BF4" w:rsidRDefault="00CE7BF4" w:rsidP="00532732">
            <w:pPr>
              <w:rPr>
                <w:b/>
                <w:sz w:val="24"/>
                <w:szCs w:val="24"/>
              </w:rPr>
            </w:pPr>
          </w:p>
          <w:p w14:paraId="631B61F8" w14:textId="27714DEC" w:rsidR="00CE7BF4" w:rsidRDefault="00CE7BF4" w:rsidP="00532732">
            <w:pPr>
              <w:rPr>
                <w:b/>
                <w:sz w:val="24"/>
                <w:szCs w:val="24"/>
              </w:rPr>
            </w:pPr>
          </w:p>
          <w:p w14:paraId="40C7239C" w14:textId="575C7E55" w:rsidR="00CE7BF4" w:rsidRDefault="00CE7BF4" w:rsidP="00532732">
            <w:pPr>
              <w:rPr>
                <w:b/>
                <w:sz w:val="24"/>
                <w:szCs w:val="24"/>
              </w:rPr>
            </w:pPr>
          </w:p>
          <w:p w14:paraId="126779DE" w14:textId="77777777" w:rsidR="003E4C70" w:rsidRDefault="003E4C70" w:rsidP="00532732">
            <w:pPr>
              <w:rPr>
                <w:b/>
                <w:sz w:val="24"/>
                <w:szCs w:val="24"/>
              </w:rPr>
            </w:pPr>
          </w:p>
          <w:p w14:paraId="27DC15F2" w14:textId="509E09D5" w:rsidR="00CE7BF4" w:rsidRPr="00E04A15" w:rsidRDefault="00CE7BF4" w:rsidP="00532732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Unit Body: </w:t>
            </w:r>
            <w:r w:rsidRPr="00E04A15">
              <w:rPr>
                <w:bCs/>
                <w:sz w:val="24"/>
                <w:szCs w:val="24"/>
                <w:u w:val="single"/>
              </w:rPr>
              <w:t>Use Resource Package</w:t>
            </w:r>
            <w:r w:rsidR="00E04A15">
              <w:rPr>
                <w:bCs/>
                <w:sz w:val="24"/>
                <w:szCs w:val="24"/>
                <w:u w:val="single"/>
              </w:rPr>
              <w:t xml:space="preserve"> &amp; Links.</w:t>
            </w:r>
          </w:p>
          <w:p w14:paraId="5ACCC71B" w14:textId="77777777" w:rsidR="003E4C70" w:rsidRDefault="003E4C70" w:rsidP="00532732">
            <w:pPr>
              <w:rPr>
                <w:b/>
                <w:sz w:val="24"/>
                <w:szCs w:val="24"/>
              </w:rPr>
            </w:pPr>
          </w:p>
          <w:p w14:paraId="645783E4" w14:textId="4D8DE379" w:rsidR="00CE7BF4" w:rsidRPr="003E4C70" w:rsidRDefault="00CE7BF4" w:rsidP="003E4C70">
            <w:pPr>
              <w:pStyle w:val="ListParagraph"/>
              <w:numPr>
                <w:ilvl w:val="0"/>
                <w:numId w:val="8"/>
              </w:numPr>
              <w:ind w:left="299" w:hanging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Page 1.</w:t>
            </w:r>
          </w:p>
          <w:p w14:paraId="398692AB" w14:textId="77777777" w:rsidR="000A0EEE" w:rsidRPr="00863185" w:rsidRDefault="000A0EEE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0C6BBEAA" w14:textId="60D7F9AD" w:rsidR="00CE7BF4" w:rsidRDefault="00CE7BF4" w:rsidP="00532732">
            <w:pPr>
              <w:pStyle w:val="ListParagraph"/>
              <w:numPr>
                <w:ilvl w:val="0"/>
                <w:numId w:val="8"/>
              </w:numPr>
              <w:ind w:left="3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Page 2.</w:t>
            </w:r>
          </w:p>
          <w:p w14:paraId="58925E74" w14:textId="77777777" w:rsidR="00CE7BF4" w:rsidRPr="008A66B8" w:rsidRDefault="00CE7BF4" w:rsidP="008A66B8">
            <w:pPr>
              <w:rPr>
                <w:bCs/>
                <w:sz w:val="24"/>
                <w:szCs w:val="24"/>
              </w:rPr>
            </w:pPr>
          </w:p>
          <w:p w14:paraId="1C7E2466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2E473014" w14:textId="008E51C3" w:rsidR="00CE7BF4" w:rsidRDefault="00CE7BF4" w:rsidP="00532732">
            <w:pPr>
              <w:pStyle w:val="ListParagraph"/>
              <w:numPr>
                <w:ilvl w:val="0"/>
                <w:numId w:val="8"/>
              </w:numPr>
              <w:ind w:left="3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Page 3, 4.</w:t>
            </w:r>
          </w:p>
          <w:p w14:paraId="6EE34FF2" w14:textId="15F103EB" w:rsidR="00CE7BF4" w:rsidRDefault="00CE7BF4" w:rsidP="00EC4D58">
            <w:pPr>
              <w:rPr>
                <w:bCs/>
                <w:sz w:val="24"/>
                <w:szCs w:val="24"/>
              </w:rPr>
            </w:pPr>
          </w:p>
          <w:p w14:paraId="5A2FFD0D" w14:textId="77777777" w:rsidR="00CE7BF4" w:rsidRPr="00EC4D58" w:rsidRDefault="00CE7BF4" w:rsidP="00EC4D58">
            <w:pPr>
              <w:rPr>
                <w:bCs/>
                <w:sz w:val="24"/>
                <w:szCs w:val="24"/>
              </w:rPr>
            </w:pPr>
          </w:p>
          <w:p w14:paraId="7C0C2CA1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7A19139F" w14:textId="2033F43F" w:rsidR="00CE7BF4" w:rsidRPr="00863185" w:rsidRDefault="00CE7BF4" w:rsidP="00532732">
            <w:pPr>
              <w:pStyle w:val="ListParagraph"/>
              <w:numPr>
                <w:ilvl w:val="0"/>
                <w:numId w:val="8"/>
              </w:numPr>
              <w:ind w:left="3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Pages 5, 6.</w:t>
            </w:r>
          </w:p>
          <w:p w14:paraId="6D18B62F" w14:textId="77777777" w:rsidR="00CE7BF4" w:rsidRPr="00EC4D58" w:rsidRDefault="00CE7BF4" w:rsidP="00EC4D58">
            <w:pPr>
              <w:rPr>
                <w:bCs/>
                <w:sz w:val="24"/>
                <w:szCs w:val="24"/>
              </w:rPr>
            </w:pPr>
          </w:p>
          <w:p w14:paraId="6812289A" w14:textId="77777777" w:rsidR="00CE7BF4" w:rsidRPr="00EC4D58" w:rsidRDefault="00CE7BF4" w:rsidP="00EC4D58">
            <w:pPr>
              <w:pStyle w:val="ListParagraph"/>
              <w:rPr>
                <w:bCs/>
                <w:sz w:val="24"/>
                <w:szCs w:val="24"/>
              </w:rPr>
            </w:pPr>
          </w:p>
          <w:p w14:paraId="6E5D9683" w14:textId="7AB5830F" w:rsidR="00CE7BF4" w:rsidRDefault="00CE7BF4" w:rsidP="00B64114">
            <w:pPr>
              <w:pStyle w:val="ListParagraph"/>
              <w:numPr>
                <w:ilvl w:val="0"/>
                <w:numId w:val="8"/>
              </w:numPr>
              <w:ind w:left="381"/>
              <w:rPr>
                <w:bCs/>
                <w:sz w:val="24"/>
                <w:szCs w:val="24"/>
              </w:rPr>
            </w:pPr>
            <w:r w:rsidRPr="00E33024">
              <w:rPr>
                <w:bCs/>
                <w:sz w:val="24"/>
                <w:szCs w:val="24"/>
              </w:rPr>
              <w:t>Page 7</w:t>
            </w:r>
            <w:r>
              <w:rPr>
                <w:bCs/>
                <w:sz w:val="24"/>
                <w:szCs w:val="24"/>
              </w:rPr>
              <w:t>.</w:t>
            </w:r>
            <w:r w:rsidRPr="00E330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D</w:t>
            </w:r>
            <w:r w:rsidRPr="00E33024">
              <w:rPr>
                <w:bCs/>
                <w:sz w:val="24"/>
                <w:szCs w:val="24"/>
              </w:rPr>
              <w:t>emonstration of controls and movement recommended.</w:t>
            </w:r>
          </w:p>
          <w:p w14:paraId="2071C798" w14:textId="77777777" w:rsidR="000A0EEE" w:rsidRPr="00E33024" w:rsidRDefault="000A0EEE" w:rsidP="000A0EEE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21399FDF" w14:textId="4802D07C" w:rsidR="00CE7BF4" w:rsidRDefault="00CE7BF4" w:rsidP="000A250D">
            <w:pPr>
              <w:pStyle w:val="ListParagraph"/>
              <w:numPr>
                <w:ilvl w:val="0"/>
                <w:numId w:val="8"/>
              </w:numPr>
              <w:ind w:left="3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Page 8. Demonstration recommended.</w:t>
            </w:r>
          </w:p>
          <w:p w14:paraId="2F04FCB7" w14:textId="77777777" w:rsidR="000A0EEE" w:rsidRPr="000A0EEE" w:rsidRDefault="000A0EEE" w:rsidP="000A0EEE">
            <w:pPr>
              <w:rPr>
                <w:bCs/>
                <w:sz w:val="24"/>
                <w:szCs w:val="24"/>
              </w:rPr>
            </w:pPr>
          </w:p>
          <w:p w14:paraId="3AB703CE" w14:textId="4551C68C" w:rsidR="00CE7BF4" w:rsidRPr="00863185" w:rsidRDefault="00CE7BF4" w:rsidP="00532732">
            <w:pPr>
              <w:pStyle w:val="ListParagraph"/>
              <w:numPr>
                <w:ilvl w:val="0"/>
                <w:numId w:val="8"/>
              </w:numPr>
              <w:ind w:left="3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Slicer Program</w:t>
            </w:r>
            <w:r w:rsidR="00832C04">
              <w:rPr>
                <w:bCs/>
                <w:sz w:val="24"/>
                <w:szCs w:val="24"/>
              </w:rPr>
              <w:t xml:space="preserve"> (</w:t>
            </w:r>
            <w:r w:rsidR="00832C04" w:rsidRPr="00832C04">
              <w:rPr>
                <w:bCs/>
                <w:i/>
                <w:iCs/>
                <w:sz w:val="24"/>
                <w:szCs w:val="24"/>
              </w:rPr>
              <w:t>varies</w:t>
            </w:r>
            <w:r w:rsidR="00832C04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, Printer</w:t>
            </w:r>
            <w:r w:rsidR="00832C04">
              <w:rPr>
                <w:bCs/>
                <w:sz w:val="24"/>
                <w:szCs w:val="24"/>
              </w:rPr>
              <w:t xml:space="preserve"> (</w:t>
            </w:r>
            <w:r w:rsidR="00832C04" w:rsidRPr="00832C04">
              <w:rPr>
                <w:bCs/>
                <w:i/>
                <w:iCs/>
                <w:sz w:val="24"/>
                <w:szCs w:val="24"/>
              </w:rPr>
              <w:t>varies</w:t>
            </w:r>
            <w:r w:rsidR="00832C04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.</w:t>
            </w:r>
          </w:p>
          <w:p w14:paraId="1A19CEDA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6B2152F1" w14:textId="02C67E38" w:rsidR="00CE7BF4" w:rsidRPr="00863185" w:rsidRDefault="00CE7BF4" w:rsidP="00532732">
            <w:pPr>
              <w:pStyle w:val="ListParagraph"/>
              <w:numPr>
                <w:ilvl w:val="0"/>
                <w:numId w:val="8"/>
              </w:numPr>
              <w:ind w:left="38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Capture Device(s), Pen/Pencil Crayon/Felt, Paper, Tape.</w:t>
            </w:r>
          </w:p>
          <w:p w14:paraId="7877C7E8" w14:textId="77777777" w:rsidR="00CE7BF4" w:rsidRPr="00863185" w:rsidRDefault="00CE7BF4" w:rsidP="00532732">
            <w:pPr>
              <w:pStyle w:val="ListParagraph"/>
              <w:ind w:left="381"/>
              <w:rPr>
                <w:bCs/>
                <w:sz w:val="24"/>
                <w:szCs w:val="24"/>
              </w:rPr>
            </w:pPr>
          </w:p>
          <w:p w14:paraId="35E07D93" w14:textId="1D386990" w:rsidR="00CE7BF4" w:rsidRPr="00C9320C" w:rsidRDefault="00CE7BF4" w:rsidP="00532732">
            <w:pPr>
              <w:pStyle w:val="ListParagraph"/>
              <w:numPr>
                <w:ilvl w:val="0"/>
                <w:numId w:val="8"/>
              </w:numPr>
              <w:ind w:left="381"/>
              <w:rPr>
                <w:b/>
                <w:sz w:val="24"/>
                <w:szCs w:val="24"/>
              </w:rPr>
            </w:pPr>
            <w:r w:rsidRPr="00B10F26">
              <w:rPr>
                <w:bCs/>
                <w:sz w:val="24"/>
                <w:szCs w:val="24"/>
              </w:rPr>
              <w:t>Teacher choice</w:t>
            </w:r>
            <w:r>
              <w:rPr>
                <w:bCs/>
                <w:sz w:val="24"/>
                <w:szCs w:val="24"/>
              </w:rPr>
              <w:t>.</w:t>
            </w:r>
            <w:r w:rsidRPr="00B10F26">
              <w:rPr>
                <w:bCs/>
                <w:sz w:val="24"/>
                <w:szCs w:val="24"/>
              </w:rPr>
              <w:t xml:space="preserve"> </w:t>
            </w:r>
            <w:r w:rsidRPr="002772DA">
              <w:rPr>
                <w:bCs/>
                <w:i/>
                <w:iCs/>
                <w:sz w:val="24"/>
                <w:szCs w:val="24"/>
              </w:rPr>
              <w:t>In this demonstration, Windows Movie Maker was used by students to edit and narrate the video, then students uploaded presentations to Google Classroom stream.</w:t>
            </w:r>
          </w:p>
        </w:tc>
      </w:tr>
    </w:tbl>
    <w:p w14:paraId="40F48456" w14:textId="77777777" w:rsidR="00501235" w:rsidRDefault="00501235" w:rsidP="000559AF"/>
    <w:sectPr w:rsidR="00501235" w:rsidSect="000559AF">
      <w:pgSz w:w="24480" w:h="15840" w:orient="landscape" w:code="3"/>
      <w:pgMar w:top="720" w:right="720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3C36"/>
    <w:multiLevelType w:val="hybridMultilevel"/>
    <w:tmpl w:val="5BAAF7F2"/>
    <w:lvl w:ilvl="0" w:tplc="31D0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6225C"/>
    <w:multiLevelType w:val="hybridMultilevel"/>
    <w:tmpl w:val="B562E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D6FF1"/>
    <w:multiLevelType w:val="hybridMultilevel"/>
    <w:tmpl w:val="E7624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776BE"/>
    <w:multiLevelType w:val="hybridMultilevel"/>
    <w:tmpl w:val="05500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34A56"/>
    <w:multiLevelType w:val="hybridMultilevel"/>
    <w:tmpl w:val="54884F6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56D5B"/>
    <w:multiLevelType w:val="hybridMultilevel"/>
    <w:tmpl w:val="F61C4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836AA"/>
    <w:multiLevelType w:val="hybridMultilevel"/>
    <w:tmpl w:val="AC6C5BB0"/>
    <w:lvl w:ilvl="0" w:tplc="10090015">
      <w:start w:val="1"/>
      <w:numFmt w:val="upperLetter"/>
      <w:lvlText w:val="%1."/>
      <w:lvlJc w:val="left"/>
      <w:pPr>
        <w:ind w:left="1101" w:hanging="360"/>
      </w:pPr>
    </w:lvl>
    <w:lvl w:ilvl="1" w:tplc="10090019" w:tentative="1">
      <w:start w:val="1"/>
      <w:numFmt w:val="lowerLetter"/>
      <w:lvlText w:val="%2."/>
      <w:lvlJc w:val="left"/>
      <w:pPr>
        <w:ind w:left="1821" w:hanging="360"/>
      </w:pPr>
    </w:lvl>
    <w:lvl w:ilvl="2" w:tplc="1009001B" w:tentative="1">
      <w:start w:val="1"/>
      <w:numFmt w:val="lowerRoman"/>
      <w:lvlText w:val="%3."/>
      <w:lvlJc w:val="right"/>
      <w:pPr>
        <w:ind w:left="2541" w:hanging="180"/>
      </w:pPr>
    </w:lvl>
    <w:lvl w:ilvl="3" w:tplc="1009000F" w:tentative="1">
      <w:start w:val="1"/>
      <w:numFmt w:val="decimal"/>
      <w:lvlText w:val="%4."/>
      <w:lvlJc w:val="left"/>
      <w:pPr>
        <w:ind w:left="3261" w:hanging="360"/>
      </w:pPr>
    </w:lvl>
    <w:lvl w:ilvl="4" w:tplc="10090019" w:tentative="1">
      <w:start w:val="1"/>
      <w:numFmt w:val="lowerLetter"/>
      <w:lvlText w:val="%5."/>
      <w:lvlJc w:val="left"/>
      <w:pPr>
        <w:ind w:left="3981" w:hanging="360"/>
      </w:pPr>
    </w:lvl>
    <w:lvl w:ilvl="5" w:tplc="1009001B" w:tentative="1">
      <w:start w:val="1"/>
      <w:numFmt w:val="lowerRoman"/>
      <w:lvlText w:val="%6."/>
      <w:lvlJc w:val="right"/>
      <w:pPr>
        <w:ind w:left="4701" w:hanging="180"/>
      </w:pPr>
    </w:lvl>
    <w:lvl w:ilvl="6" w:tplc="1009000F" w:tentative="1">
      <w:start w:val="1"/>
      <w:numFmt w:val="decimal"/>
      <w:lvlText w:val="%7."/>
      <w:lvlJc w:val="left"/>
      <w:pPr>
        <w:ind w:left="5421" w:hanging="360"/>
      </w:pPr>
    </w:lvl>
    <w:lvl w:ilvl="7" w:tplc="10090019" w:tentative="1">
      <w:start w:val="1"/>
      <w:numFmt w:val="lowerLetter"/>
      <w:lvlText w:val="%8."/>
      <w:lvlJc w:val="left"/>
      <w:pPr>
        <w:ind w:left="6141" w:hanging="360"/>
      </w:pPr>
    </w:lvl>
    <w:lvl w:ilvl="8" w:tplc="10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7" w15:restartNumberingAfterBreak="0">
    <w:nsid w:val="5E687764"/>
    <w:multiLevelType w:val="hybridMultilevel"/>
    <w:tmpl w:val="5BAAF7F2"/>
    <w:lvl w:ilvl="0" w:tplc="31D0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487E"/>
    <w:rsid w:val="000559AF"/>
    <w:rsid w:val="000A0EEE"/>
    <w:rsid w:val="000A250D"/>
    <w:rsid w:val="000B0EC4"/>
    <w:rsid w:val="000D4B3B"/>
    <w:rsid w:val="000E419C"/>
    <w:rsid w:val="0011764F"/>
    <w:rsid w:val="001D17D8"/>
    <w:rsid w:val="00251C51"/>
    <w:rsid w:val="002772DA"/>
    <w:rsid w:val="00286003"/>
    <w:rsid w:val="00287E00"/>
    <w:rsid w:val="002C019C"/>
    <w:rsid w:val="002E5400"/>
    <w:rsid w:val="003E4C70"/>
    <w:rsid w:val="004175D5"/>
    <w:rsid w:val="004516EF"/>
    <w:rsid w:val="00482D8D"/>
    <w:rsid w:val="004C0275"/>
    <w:rsid w:val="004E4CEE"/>
    <w:rsid w:val="00501235"/>
    <w:rsid w:val="00532732"/>
    <w:rsid w:val="0056456B"/>
    <w:rsid w:val="00584484"/>
    <w:rsid w:val="006838BE"/>
    <w:rsid w:val="00693034"/>
    <w:rsid w:val="006D0534"/>
    <w:rsid w:val="00714678"/>
    <w:rsid w:val="00721465"/>
    <w:rsid w:val="007631A9"/>
    <w:rsid w:val="007758FB"/>
    <w:rsid w:val="007C467F"/>
    <w:rsid w:val="007C52EA"/>
    <w:rsid w:val="00825746"/>
    <w:rsid w:val="00832C04"/>
    <w:rsid w:val="00841536"/>
    <w:rsid w:val="00855DBB"/>
    <w:rsid w:val="00863185"/>
    <w:rsid w:val="008A66B8"/>
    <w:rsid w:val="00905C40"/>
    <w:rsid w:val="00911A42"/>
    <w:rsid w:val="009950AB"/>
    <w:rsid w:val="009953E9"/>
    <w:rsid w:val="00A300B7"/>
    <w:rsid w:val="00A629DE"/>
    <w:rsid w:val="00AB3783"/>
    <w:rsid w:val="00AC43C3"/>
    <w:rsid w:val="00AC6FAC"/>
    <w:rsid w:val="00AD60DC"/>
    <w:rsid w:val="00B10F26"/>
    <w:rsid w:val="00B37B1B"/>
    <w:rsid w:val="00B55703"/>
    <w:rsid w:val="00B8487E"/>
    <w:rsid w:val="00BB39B8"/>
    <w:rsid w:val="00BD31AF"/>
    <w:rsid w:val="00C9320C"/>
    <w:rsid w:val="00CC3899"/>
    <w:rsid w:val="00CC47C4"/>
    <w:rsid w:val="00CE7BF4"/>
    <w:rsid w:val="00CF4986"/>
    <w:rsid w:val="00D32D32"/>
    <w:rsid w:val="00D93C88"/>
    <w:rsid w:val="00DF59D4"/>
    <w:rsid w:val="00E04A15"/>
    <w:rsid w:val="00E1774D"/>
    <w:rsid w:val="00E33024"/>
    <w:rsid w:val="00E74B2A"/>
    <w:rsid w:val="00EA2EB0"/>
    <w:rsid w:val="00EA699E"/>
    <w:rsid w:val="00EB1CA3"/>
    <w:rsid w:val="00EC4D58"/>
    <w:rsid w:val="00ED48E6"/>
    <w:rsid w:val="00F018F7"/>
    <w:rsid w:val="00F12952"/>
    <w:rsid w:val="00F47E89"/>
    <w:rsid w:val="00F50DFE"/>
    <w:rsid w:val="00F82137"/>
    <w:rsid w:val="00F906D5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7401"/>
  <w15:docId w15:val="{1AD71CA0-0645-4E7B-91BD-CCD78FBE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8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05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yt\OneDrive\Documents\Onedrive%20Personal\OneDrive\Masters%20Documents\Project\Unit%20Plan%20(Clark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Plan (Clarke).dotx</Template>
  <TotalTime>64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Howlett</dc:creator>
  <cp:lastModifiedBy>Clay Howlett</cp:lastModifiedBy>
  <cp:revision>73</cp:revision>
  <dcterms:created xsi:type="dcterms:W3CDTF">2021-01-25T18:05:00Z</dcterms:created>
  <dcterms:modified xsi:type="dcterms:W3CDTF">2021-03-19T02:16:00Z</dcterms:modified>
</cp:coreProperties>
</file>